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3399"/>
        <w:gridCol w:w="1973"/>
        <w:gridCol w:w="1428"/>
        <w:gridCol w:w="849"/>
        <w:gridCol w:w="2552"/>
      </w:tblGrid>
      <w:tr w:rsidR="00A7173E" w:rsidTr="00F115F6"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73E" w:rsidRPr="00347805" w:rsidRDefault="00A7173E" w:rsidP="00A7173E">
            <w:pPr>
              <w:spacing w:beforeLines="40" w:before="96" w:afterLines="40" w:after="96"/>
              <w:rPr>
                <w:b/>
              </w:rPr>
            </w:pPr>
            <w:proofErr w:type="spellStart"/>
            <w:r>
              <w:rPr>
                <w:b/>
                <w:shd w:val="clear" w:color="auto" w:fill="92D050"/>
              </w:rPr>
              <w:t>Généralités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E" w:rsidRPr="003E4917" w:rsidRDefault="00A7173E" w:rsidP="00A7173E">
            <w:pPr>
              <w:spacing w:beforeLines="40" w:before="96" w:afterLines="40" w:after="96"/>
            </w:pPr>
            <w:r>
              <w:t>Ordre N°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173E" w:rsidRPr="003E4917" w:rsidRDefault="00A7173E" w:rsidP="00A7173E">
            <w:pPr>
              <w:spacing w:beforeLines="40" w:before="96" w:afterLines="40" w:after="96"/>
            </w:pPr>
            <w:proofErr w:type="spellStart"/>
            <w:r>
              <w:t>Auteur</w:t>
            </w:r>
            <w:proofErr w:type="spellEnd"/>
          </w:p>
        </w:tc>
      </w:tr>
      <w:tr w:rsidR="00A7173E" w:rsidTr="00F115F6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73E" w:rsidRPr="003E4917" w:rsidRDefault="00A7173E" w:rsidP="00A7173E">
            <w:pPr>
              <w:spacing w:beforeLines="40" w:before="96" w:afterLines="40" w:after="96"/>
            </w:pPr>
            <w:r>
              <w:t>Commune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E" w:rsidRPr="003E4917" w:rsidRDefault="00A7173E" w:rsidP="00A7173E">
            <w:pPr>
              <w:spacing w:beforeLines="40" w:before="96" w:afterLines="40" w:after="96"/>
            </w:pPr>
            <w:proofErr w:type="spellStart"/>
            <w:r>
              <w:t>Propriétaire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173E" w:rsidRPr="003E4917" w:rsidRDefault="00A7173E" w:rsidP="00A7173E">
            <w:pPr>
              <w:spacing w:beforeLines="40" w:before="96" w:afterLines="40" w:after="96"/>
            </w:pPr>
            <w:r w:rsidRPr="003E4917">
              <w:t>Dat</w:t>
            </w:r>
            <w:r>
              <w:t>e</w:t>
            </w:r>
          </w:p>
        </w:tc>
      </w:tr>
      <w:tr w:rsidR="00A7173E" w:rsidTr="00A1671C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173E" w:rsidRPr="00C65B1A" w:rsidRDefault="007D2865" w:rsidP="00A7173E">
            <w:pPr>
              <w:spacing w:beforeLines="40" w:before="96" w:afterLines="40" w:after="96"/>
              <w:rPr>
                <w:i/>
              </w:rPr>
            </w:pPr>
            <w:proofErr w:type="spellStart"/>
            <w:r>
              <w:t>Nom</w:t>
            </w:r>
            <w:proofErr w:type="spellEnd"/>
            <w:r>
              <w:t xml:space="preserve"> </w:t>
            </w:r>
            <w:proofErr w:type="spellStart"/>
            <w:r>
              <w:t>local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E" w:rsidRPr="003E4917" w:rsidRDefault="00A7173E" w:rsidP="00A7173E">
            <w:pPr>
              <w:tabs>
                <w:tab w:val="left" w:pos="2517"/>
              </w:tabs>
              <w:spacing w:beforeLines="40" w:before="96" w:afterLines="40" w:after="96"/>
            </w:pPr>
            <w:proofErr w:type="spellStart"/>
            <w:r>
              <w:t>Peuplement</w:t>
            </w:r>
            <w:proofErr w:type="spellEnd"/>
            <w:r w:rsidRPr="003E4917">
              <w:t xml:space="preserve"> N</w:t>
            </w:r>
            <w:r>
              <w:t>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173E" w:rsidRPr="00904A9D" w:rsidRDefault="00A7173E" w:rsidP="00A7173E">
            <w:pPr>
              <w:spacing w:beforeLines="40" w:before="96" w:afterLines="40" w:after="96"/>
            </w:pPr>
            <w:r>
              <w:t>Station</w:t>
            </w:r>
          </w:p>
        </w:tc>
      </w:tr>
      <w:tr w:rsidR="00A7173E" w:rsidTr="00A1671C"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3E" w:rsidRPr="006E3D14" w:rsidRDefault="00A7173E" w:rsidP="00735585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 w:rsidRPr="006E3D14">
              <w:rPr>
                <w:b/>
                <w:shd w:val="clear" w:color="auto" w:fill="92D050"/>
                <w:lang w:val="fr-CH"/>
              </w:rPr>
              <w:t>Fonctions forestières</w:t>
            </w:r>
          </w:p>
          <w:p w:rsidR="00A7173E" w:rsidRPr="00282A96" w:rsidRDefault="00823A8F" w:rsidP="00A7173E">
            <w:pPr>
              <w:spacing w:beforeLines="40" w:before="96" w:afterLines="40" w:after="96"/>
              <w:rPr>
                <w:b/>
                <w:lang w:val="fr-CH"/>
              </w:rPr>
            </w:pPr>
            <w:r>
              <w:sym w:font="Wingdings" w:char="F0A8"/>
            </w:r>
            <w:r w:rsidR="00A7173E" w:rsidRPr="00282A96">
              <w:rPr>
                <w:lang w:val="fr-CH"/>
              </w:rPr>
              <w:t xml:space="preserve"> Production</w:t>
            </w:r>
          </w:p>
          <w:p w:rsidR="00A7173E" w:rsidRPr="00282A96" w:rsidRDefault="00823A8F" w:rsidP="00A7173E">
            <w:pPr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 w:rsidR="00A7173E" w:rsidRPr="00282A96">
              <w:rPr>
                <w:lang w:val="fr-CH"/>
              </w:rPr>
              <w:t xml:space="preserve"> Biodiversité</w:t>
            </w:r>
          </w:p>
          <w:p w:rsidR="00A7173E" w:rsidRPr="00282A96" w:rsidRDefault="00823A8F" w:rsidP="00A7173E">
            <w:pPr>
              <w:spacing w:beforeLines="40" w:before="96" w:afterLines="40" w:after="96"/>
              <w:rPr>
                <w:b/>
                <w:lang w:val="fr-CH"/>
              </w:rPr>
            </w:pPr>
            <w:r>
              <w:sym w:font="Wingdings" w:char="F0A8"/>
            </w:r>
            <w:r w:rsidR="00A7173E" w:rsidRPr="00282A96">
              <w:rPr>
                <w:lang w:val="fr-CH"/>
              </w:rPr>
              <w:t xml:space="preserve"> Délassement</w:t>
            </w:r>
          </w:p>
          <w:p w:rsidR="00823A8F" w:rsidRPr="00282A96" w:rsidRDefault="00823A8F" w:rsidP="00823A8F">
            <w:pPr>
              <w:tabs>
                <w:tab w:val="left" w:pos="1021"/>
              </w:tabs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>
              <w:rPr>
                <w:lang w:val="fr-CH"/>
              </w:rPr>
              <w:t xml:space="preserve"> Protection</w:t>
            </w:r>
            <w:r w:rsidRPr="00282A96">
              <w:rPr>
                <w:lang w:val="fr-CH"/>
              </w:rPr>
              <w:tab/>
            </w:r>
            <w:r>
              <w:sym w:font="Wingdings" w:char="F0A8"/>
            </w:r>
            <w:r w:rsidRPr="002455BE">
              <w:rPr>
                <w:sz w:val="21"/>
                <w:szCs w:val="21"/>
                <w:lang w:val="fr-CH"/>
              </w:rPr>
              <w:t xml:space="preserve"> Chutes de pierres</w:t>
            </w:r>
          </w:p>
          <w:p w:rsidR="00823A8F" w:rsidRPr="002455BE" w:rsidRDefault="00823A8F" w:rsidP="00823A8F">
            <w:pPr>
              <w:tabs>
                <w:tab w:val="left" w:pos="1021"/>
              </w:tabs>
              <w:spacing w:beforeLines="40" w:before="96" w:afterLines="40" w:after="96"/>
              <w:rPr>
                <w:lang w:val="fr-CH"/>
              </w:rPr>
            </w:pPr>
            <w:r w:rsidRPr="00282A96"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sym w:font="Wingdings" w:char="F0A8"/>
            </w:r>
            <w:r w:rsidRPr="002455BE">
              <w:rPr>
                <w:lang w:val="fr-CH"/>
              </w:rPr>
              <w:t xml:space="preserve"> Avalanches</w:t>
            </w:r>
          </w:p>
          <w:p w:rsidR="00823A8F" w:rsidRPr="002455BE" w:rsidRDefault="00823A8F" w:rsidP="00823A8F">
            <w:pPr>
              <w:tabs>
                <w:tab w:val="left" w:pos="1021"/>
              </w:tabs>
              <w:spacing w:beforeLines="40" w:before="96" w:afterLines="40" w:after="96"/>
              <w:rPr>
                <w:lang w:val="fr-CH"/>
              </w:rPr>
            </w:pPr>
            <w:r w:rsidRPr="002455BE">
              <w:rPr>
                <w:lang w:val="fr-CH"/>
              </w:rPr>
              <w:tab/>
            </w:r>
            <w:r w:rsidRPr="002455BE">
              <w:rPr>
                <w:lang w:val="fr-CH"/>
              </w:rPr>
              <w:tab/>
            </w:r>
            <w:r>
              <w:sym w:font="Wingdings" w:char="F0A8"/>
            </w:r>
            <w:r w:rsidRPr="002455BE">
              <w:rPr>
                <w:lang w:val="fr-CH"/>
              </w:rPr>
              <w:t xml:space="preserve"> Glissements</w:t>
            </w:r>
          </w:p>
          <w:p w:rsidR="00A7173E" w:rsidRPr="00823A8F" w:rsidRDefault="00823A8F" w:rsidP="00823A8F">
            <w:pPr>
              <w:tabs>
                <w:tab w:val="left" w:pos="1021"/>
              </w:tabs>
              <w:spacing w:beforeLines="40" w:before="96" w:afterLines="40" w:after="96"/>
              <w:rPr>
                <w:lang w:val="fr-CH"/>
              </w:rPr>
            </w:pPr>
            <w:r w:rsidRPr="002455BE">
              <w:rPr>
                <w:lang w:val="fr-CH"/>
              </w:rPr>
              <w:tab/>
            </w:r>
            <w:r w:rsidRPr="002455BE">
              <w:rPr>
                <w:lang w:val="fr-CH"/>
              </w:rPr>
              <w:tab/>
            </w:r>
            <w:r>
              <w:sym w:font="Wingdings" w:char="F0A8"/>
            </w:r>
            <w:r w:rsidRPr="002455BE">
              <w:rPr>
                <w:lang w:val="fr-CH"/>
              </w:rPr>
              <w:t xml:space="preserve"> Cours d’eau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73E" w:rsidRPr="003E4917" w:rsidRDefault="00A7173E" w:rsidP="00A7173E">
            <w:pPr>
              <w:tabs>
                <w:tab w:val="left" w:pos="2517"/>
              </w:tabs>
              <w:spacing w:beforeLines="40" w:before="96" w:afterLines="40" w:after="96"/>
            </w:pPr>
            <w:r>
              <w:t>Surface</w:t>
            </w:r>
            <w:r w:rsidRPr="003E4917">
              <w:tab/>
              <w:t>ha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173E" w:rsidRPr="003E4917" w:rsidRDefault="00A7173E" w:rsidP="00A7173E">
            <w:pPr>
              <w:spacing w:beforeLines="40" w:before="96" w:afterLines="40" w:after="96"/>
            </w:pPr>
            <w:proofErr w:type="spellStart"/>
            <w:r>
              <w:t>Dernière</w:t>
            </w:r>
            <w:proofErr w:type="spellEnd"/>
            <w:r>
              <w:t xml:space="preserve"> </w:t>
            </w:r>
            <w:proofErr w:type="spellStart"/>
            <w:r>
              <w:t>intervention</w:t>
            </w:r>
            <w:proofErr w:type="spellEnd"/>
          </w:p>
        </w:tc>
      </w:tr>
      <w:tr w:rsidR="00A7173E" w:rsidTr="00A1671C">
        <w:trPr>
          <w:trHeight w:val="333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3E" w:rsidRDefault="00A7173E" w:rsidP="00A7173E">
            <w:pPr>
              <w:tabs>
                <w:tab w:val="left" w:pos="1021"/>
              </w:tabs>
              <w:spacing w:beforeLines="40" w:before="96" w:afterLines="40" w:after="96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173E" w:rsidRPr="003E4917" w:rsidRDefault="00A7173E" w:rsidP="00A7173E">
            <w:pPr>
              <w:spacing w:beforeLines="40" w:before="96" w:afterLines="40" w:after="96"/>
            </w:pPr>
            <w:r>
              <w:t>Age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7173E" w:rsidRPr="003E4917" w:rsidRDefault="00A7173E" w:rsidP="00A7173E">
            <w:pPr>
              <w:spacing w:beforeLines="40" w:before="96" w:afterLines="40" w:after="96"/>
            </w:pPr>
            <w:r>
              <w:t xml:space="preserve">Prochaine </w:t>
            </w:r>
            <w:proofErr w:type="spellStart"/>
            <w:r>
              <w:t>intervention</w:t>
            </w:r>
            <w:proofErr w:type="spellEnd"/>
          </w:p>
        </w:tc>
      </w:tr>
      <w:tr w:rsidR="00A7173E" w:rsidRPr="009F7C6A" w:rsidTr="00A1671C">
        <w:trPr>
          <w:trHeight w:val="672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3E" w:rsidRDefault="00A7173E" w:rsidP="00A7173E">
            <w:pPr>
              <w:spacing w:beforeLines="40" w:before="96" w:afterLines="40" w:after="96"/>
            </w:pP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3E" w:rsidRPr="006E3D14" w:rsidRDefault="00A7173E" w:rsidP="00735585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 w:rsidRPr="006E3D14">
              <w:rPr>
                <w:b/>
                <w:shd w:val="clear" w:color="auto" w:fill="92D050"/>
                <w:lang w:val="fr-CH"/>
              </w:rPr>
              <w:t>Stades de développement</w:t>
            </w:r>
          </w:p>
          <w:p w:rsidR="00A7173E" w:rsidRPr="000A7D31" w:rsidRDefault="00823A8F" w:rsidP="00A7173E">
            <w:pPr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 w:rsidR="00A7173E" w:rsidRPr="000A7D31">
              <w:rPr>
                <w:lang w:val="fr-CH"/>
              </w:rPr>
              <w:t xml:space="preserve"> Rajeunissement</w:t>
            </w:r>
          </w:p>
          <w:p w:rsidR="00A7173E" w:rsidRPr="000A7D31" w:rsidRDefault="00823A8F" w:rsidP="00A7173E">
            <w:pPr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 w:rsidR="00A7173E" w:rsidRPr="000A7D31">
              <w:rPr>
                <w:lang w:val="fr-CH"/>
              </w:rPr>
              <w:t xml:space="preserve"> Fourré</w:t>
            </w:r>
          </w:p>
          <w:p w:rsidR="00A7173E" w:rsidRPr="000A7D31" w:rsidRDefault="00823A8F" w:rsidP="00A7173E">
            <w:pPr>
              <w:spacing w:beforeLines="40" w:before="96" w:afterLines="40" w:after="96"/>
              <w:rPr>
                <w:b/>
                <w:lang w:val="fr-CH"/>
              </w:rPr>
            </w:pPr>
            <w:r>
              <w:sym w:font="Wingdings" w:char="F0A8"/>
            </w:r>
            <w:r w:rsidR="00A7173E" w:rsidRPr="000A7D31">
              <w:rPr>
                <w:lang w:val="fr-CH"/>
              </w:rPr>
              <w:t xml:space="preserve"> Bas-perchis</w:t>
            </w:r>
          </w:p>
          <w:p w:rsidR="00A7173E" w:rsidRPr="00823A8F" w:rsidRDefault="00823A8F" w:rsidP="00A7173E">
            <w:pPr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 w:rsidR="00A7173E" w:rsidRPr="00823A8F">
              <w:rPr>
                <w:lang w:val="fr-CH"/>
              </w:rPr>
              <w:t xml:space="preserve"> Haut-perchis</w:t>
            </w:r>
          </w:p>
          <w:p w:rsidR="00A7173E" w:rsidRPr="00823A8F" w:rsidRDefault="00823A8F" w:rsidP="00A7173E">
            <w:pPr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 w:rsidR="00A7173E" w:rsidRPr="00823A8F">
              <w:rPr>
                <w:lang w:val="fr-CH"/>
              </w:rPr>
              <w:t xml:space="preserve"> Peuplement étagé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173E" w:rsidRPr="006E3D14" w:rsidRDefault="00A7173E" w:rsidP="00735585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 w:rsidRPr="006E3D14">
              <w:rPr>
                <w:b/>
                <w:shd w:val="clear" w:color="auto" w:fill="92D050"/>
                <w:lang w:val="fr-CH"/>
              </w:rPr>
              <w:t>Origine</w:t>
            </w:r>
          </w:p>
          <w:p w:rsidR="00A7173E" w:rsidRPr="00115A66" w:rsidRDefault="00823A8F" w:rsidP="00A7173E">
            <w:pPr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 w:rsidR="00A7173E" w:rsidRPr="00115A66">
              <w:rPr>
                <w:lang w:val="fr-CH"/>
              </w:rPr>
              <w:t xml:space="preserve"> Rajeunissement naturel</w:t>
            </w:r>
          </w:p>
          <w:p w:rsidR="00A7173E" w:rsidRPr="00115A66" w:rsidRDefault="00823A8F" w:rsidP="00A7173E">
            <w:pPr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 w:rsidR="00A7173E" w:rsidRPr="00115A66">
              <w:rPr>
                <w:lang w:val="fr-CH"/>
              </w:rPr>
              <w:t xml:space="preserve"> Plantation (</w:t>
            </w:r>
            <w:r w:rsidR="00A7173E">
              <w:rPr>
                <w:lang w:val="fr-CH"/>
              </w:rPr>
              <w:t>quoi ?</w:t>
            </w:r>
            <w:r w:rsidR="00A7173E" w:rsidRPr="00115A66">
              <w:rPr>
                <w:lang w:val="fr-CH"/>
              </w:rPr>
              <w:t>)</w:t>
            </w:r>
          </w:p>
        </w:tc>
      </w:tr>
      <w:tr w:rsidR="00A7173E" w:rsidTr="00A1671C">
        <w:trPr>
          <w:trHeight w:val="671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3E" w:rsidRPr="00F62417" w:rsidRDefault="00A7173E" w:rsidP="00A7173E">
            <w:pPr>
              <w:spacing w:beforeLines="40" w:before="96" w:afterLines="40" w:after="96"/>
              <w:rPr>
                <w:lang w:val="fr-CH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3E" w:rsidRPr="00F62417" w:rsidRDefault="00A7173E" w:rsidP="00A7173E">
            <w:pPr>
              <w:spacing w:beforeLines="40" w:before="96" w:afterLines="40" w:after="96"/>
              <w:rPr>
                <w:b/>
                <w:lang w:val="fr-CH"/>
              </w:rPr>
            </w:pPr>
          </w:p>
        </w:tc>
        <w:tc>
          <w:tcPr>
            <w:tcW w:w="34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3E" w:rsidRDefault="00823A8F" w:rsidP="00A7173E">
            <w:pPr>
              <w:spacing w:beforeLines="40" w:before="96" w:afterLines="40" w:after="96"/>
            </w:pPr>
            <w:r>
              <w:sym w:font="Wingdings" w:char="F0A8"/>
            </w:r>
            <w:r w:rsidR="00A7173E">
              <w:t xml:space="preserve"> </w:t>
            </w:r>
            <w:proofErr w:type="spellStart"/>
            <w:r w:rsidR="00A7173E">
              <w:t>Première</w:t>
            </w:r>
            <w:proofErr w:type="spellEnd"/>
            <w:r w:rsidR="00A7173E">
              <w:t xml:space="preserve"> </w:t>
            </w:r>
            <w:proofErr w:type="spellStart"/>
            <w:r w:rsidR="00A7173E">
              <w:t>intervention</w:t>
            </w:r>
            <w:proofErr w:type="spellEnd"/>
          </w:p>
          <w:p w:rsidR="00A7173E" w:rsidRPr="008D21D4" w:rsidRDefault="00823A8F" w:rsidP="00A7173E">
            <w:pPr>
              <w:spacing w:beforeLines="40" w:before="96" w:afterLines="40" w:after="96"/>
            </w:pPr>
            <w:r>
              <w:sym w:font="Wingdings" w:char="F0A8"/>
            </w:r>
            <w:r w:rsidR="00A7173E">
              <w:t xml:space="preserve"> </w:t>
            </w:r>
            <w:proofErr w:type="spellStart"/>
            <w:r w:rsidR="00A7173E">
              <w:t>x</w:t>
            </w:r>
            <w:r w:rsidR="00A7173E" w:rsidRPr="00A14296">
              <w:rPr>
                <w:vertAlign w:val="superscript"/>
              </w:rPr>
              <w:t>ème</w:t>
            </w:r>
            <w:proofErr w:type="spellEnd"/>
            <w:r w:rsidR="00A7173E">
              <w:t xml:space="preserve"> </w:t>
            </w:r>
            <w:proofErr w:type="spellStart"/>
            <w:r w:rsidR="00A7173E">
              <w:t>intervention</w:t>
            </w:r>
            <w:proofErr w:type="spellEnd"/>
          </w:p>
        </w:tc>
      </w:tr>
      <w:tr w:rsidR="00A7173E" w:rsidRPr="00AA6B49" w:rsidTr="00A7173E">
        <w:trPr>
          <w:trHeight w:val="471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:rsidR="00A7173E" w:rsidRPr="00F62417" w:rsidRDefault="00A7173E" w:rsidP="00A7173E">
            <w:pPr>
              <w:spacing w:beforeLines="40" w:before="96" w:afterLines="40" w:after="96"/>
              <w:rPr>
                <w:b/>
                <w:lang w:val="fr-CH"/>
              </w:rPr>
            </w:pPr>
            <w:r w:rsidRPr="004C602B">
              <w:rPr>
                <w:b/>
                <w:lang w:val="fr-CH"/>
              </w:rPr>
              <w:t xml:space="preserve">Desserte fine </w:t>
            </w:r>
            <w:r w:rsidRPr="004C602B">
              <w:rPr>
                <w:lang w:val="fr-CH"/>
              </w:rPr>
              <w:t>planifiée et visible sur le terrain ?</w:t>
            </w:r>
          </w:p>
        </w:tc>
        <w:tc>
          <w:tcPr>
            <w:tcW w:w="4829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:rsidR="00A7173E" w:rsidRPr="000B1D4A" w:rsidRDefault="00A7173E" w:rsidP="00A7173E">
            <w:pPr>
              <w:spacing w:beforeLines="40" w:before="96" w:afterLines="40" w:after="96"/>
              <w:rPr>
                <w:b/>
              </w:rPr>
            </w:pPr>
            <w:r w:rsidRPr="004C602B">
              <w:rPr>
                <w:b/>
                <w:lang w:val="fr-CH"/>
              </w:rPr>
              <w:t>Zone de prot</w:t>
            </w:r>
            <w:r>
              <w:rPr>
                <w:b/>
                <w:lang w:val="fr-CH"/>
              </w:rPr>
              <w:t>ection</w:t>
            </w:r>
            <w:r w:rsidRPr="004C602B">
              <w:rPr>
                <w:b/>
                <w:lang w:val="fr-CH"/>
              </w:rPr>
              <w:t xml:space="preserve"> des </w:t>
            </w:r>
            <w:r>
              <w:rPr>
                <w:b/>
                <w:lang w:val="fr-CH"/>
              </w:rPr>
              <w:t>eaux</w:t>
            </w:r>
            <w:r w:rsidRPr="004C602B">
              <w:rPr>
                <w:b/>
                <w:lang w:val="fr-CH"/>
              </w:rPr>
              <w:t xml:space="preserve"> ? </w:t>
            </w:r>
            <w:r w:rsidRPr="004C602B">
              <w:rPr>
                <w:lang w:val="fr-CH"/>
              </w:rPr>
              <w:t>(Plan</w:t>
            </w:r>
            <w:r>
              <w:rPr>
                <w:lang w:val="fr-CH"/>
              </w:rPr>
              <w:t xml:space="preserve"> annexé</w:t>
            </w:r>
            <w:r w:rsidRPr="004C602B">
              <w:rPr>
                <w:lang w:val="fr-CH"/>
              </w:rPr>
              <w:t>)</w:t>
            </w:r>
          </w:p>
        </w:tc>
      </w:tr>
      <w:tr w:rsidR="00A7173E" w:rsidRPr="004E31E2" w:rsidTr="000B495C">
        <w:trPr>
          <w:trHeight w:val="575"/>
        </w:trPr>
        <w:tc>
          <w:tcPr>
            <w:tcW w:w="7649" w:type="dxa"/>
            <w:gridSpan w:val="4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nil"/>
            </w:tcBorders>
          </w:tcPr>
          <w:p w:rsidR="00A7173E" w:rsidRDefault="00A7173E" w:rsidP="00A7173E">
            <w:pPr>
              <w:spacing w:beforeLines="40" w:before="96" w:afterLines="40" w:after="96"/>
              <w:rPr>
                <w:b/>
              </w:rPr>
            </w:pPr>
            <w:proofErr w:type="spellStart"/>
            <w:r>
              <w:rPr>
                <w:b/>
                <w:shd w:val="clear" w:color="auto" w:fill="92D050"/>
              </w:rPr>
              <w:t>Objectif</w:t>
            </w:r>
            <w:proofErr w:type="spellEnd"/>
            <w:r>
              <w:rPr>
                <w:b/>
                <w:shd w:val="clear" w:color="auto" w:fill="92D050"/>
              </w:rPr>
              <w:t xml:space="preserve"> </w:t>
            </w:r>
            <w:proofErr w:type="spellStart"/>
            <w:r>
              <w:rPr>
                <w:b/>
                <w:shd w:val="clear" w:color="auto" w:fill="92D050"/>
              </w:rPr>
              <w:t>sylvicole</w:t>
            </w:r>
            <w:proofErr w:type="spellEnd"/>
            <w:r w:rsidRPr="00B16F09">
              <w:rPr>
                <w:b/>
              </w:rPr>
              <w:t xml:space="preserve"> </w:t>
            </w:r>
            <w:r w:rsidRPr="00A92ABA">
              <w:t>(</w:t>
            </w:r>
            <w:proofErr w:type="spellStart"/>
            <w:r>
              <w:t>Essences</w:t>
            </w:r>
            <w:proofErr w:type="spellEnd"/>
            <w:r w:rsidRPr="00A92ABA">
              <w:t>, %)</w:t>
            </w:r>
          </w:p>
          <w:p w:rsidR="00A7173E" w:rsidRPr="00BF168E" w:rsidRDefault="00A7173E" w:rsidP="00A7173E">
            <w:pPr>
              <w:spacing w:beforeLines="40" w:before="96" w:afterLines="40" w:after="96"/>
              <w:rPr>
                <w:i/>
              </w:rPr>
            </w:pPr>
          </w:p>
        </w:tc>
        <w:tc>
          <w:tcPr>
            <w:tcW w:w="2552" w:type="dxa"/>
            <w:tcBorders>
              <w:top w:val="single" w:sz="24" w:space="0" w:color="FFC000"/>
              <w:left w:val="nil"/>
              <w:bottom w:val="single" w:sz="24" w:space="0" w:color="FFC000"/>
              <w:right w:val="single" w:sz="24" w:space="0" w:color="FFC000"/>
            </w:tcBorders>
          </w:tcPr>
          <w:p w:rsidR="00A7173E" w:rsidRDefault="00A7173E" w:rsidP="00A7173E">
            <w:pPr>
              <w:spacing w:beforeLines="40" w:before="96" w:afterLines="40" w:after="96"/>
            </w:pPr>
            <w:r>
              <w:t xml:space="preserve">Proportion de </w:t>
            </w:r>
            <w:proofErr w:type="spellStart"/>
            <w:r>
              <w:t>feuillus</w:t>
            </w:r>
            <w:proofErr w:type="spellEnd"/>
            <w:r w:rsidRPr="003E4917">
              <w:t xml:space="preserve"> (%)</w:t>
            </w:r>
          </w:p>
          <w:p w:rsidR="00A7173E" w:rsidRPr="003E4917" w:rsidRDefault="00A7173E" w:rsidP="00A7173E">
            <w:pPr>
              <w:spacing w:beforeLines="40" w:before="96" w:afterLines="40" w:after="96"/>
              <w:ind w:left="450"/>
            </w:pPr>
          </w:p>
        </w:tc>
      </w:tr>
      <w:tr w:rsidR="00A7173E" w:rsidRPr="009F7C6A" w:rsidTr="000B495C">
        <w:trPr>
          <w:trHeight w:val="575"/>
        </w:trPr>
        <w:tc>
          <w:tcPr>
            <w:tcW w:w="10201" w:type="dxa"/>
            <w:gridSpan w:val="5"/>
            <w:tcBorders>
              <w:top w:val="single" w:sz="24" w:space="0" w:color="FFC000"/>
              <w:left w:val="single" w:sz="24" w:space="0" w:color="00B0F0"/>
              <w:right w:val="single" w:sz="24" w:space="0" w:color="00B0F0"/>
            </w:tcBorders>
          </w:tcPr>
          <w:p w:rsidR="00A7173E" w:rsidRDefault="00A7173E" w:rsidP="00A7173E">
            <w:pPr>
              <w:spacing w:beforeLines="40" w:before="96" w:afterLines="40" w:after="96"/>
              <w:rPr>
                <w:lang w:val="fr-CH"/>
              </w:rPr>
            </w:pPr>
            <w:r w:rsidRPr="00EA64B4">
              <w:rPr>
                <w:b/>
                <w:shd w:val="clear" w:color="auto" w:fill="92D050"/>
                <w:lang w:val="fr-CH"/>
              </w:rPr>
              <w:t>Intervention au pro</w:t>
            </w:r>
            <w:r>
              <w:rPr>
                <w:b/>
                <w:shd w:val="clear" w:color="auto" w:fill="92D050"/>
                <w:lang w:val="fr-CH"/>
              </w:rPr>
              <w:t>fit des arbres de place suivants</w:t>
            </w:r>
            <w:r w:rsidRPr="00EA64B4">
              <w:rPr>
                <w:lang w:val="fr-CH"/>
              </w:rPr>
              <w:t xml:space="preserve"> (</w:t>
            </w:r>
            <w:r>
              <w:rPr>
                <w:lang w:val="fr-CH"/>
              </w:rPr>
              <w:t>Essences</w:t>
            </w:r>
            <w:r w:rsidRPr="00EA64B4">
              <w:rPr>
                <w:lang w:val="fr-CH"/>
              </w:rPr>
              <w:t xml:space="preserve">, </w:t>
            </w:r>
            <w:r>
              <w:rPr>
                <w:lang w:val="fr-CH"/>
              </w:rPr>
              <w:t>nombre pour la surface</w:t>
            </w:r>
            <w:r w:rsidRPr="00EA64B4">
              <w:rPr>
                <w:lang w:val="fr-CH"/>
              </w:rPr>
              <w:t>)</w:t>
            </w:r>
          </w:p>
          <w:p w:rsidR="00A7173E" w:rsidRPr="00EA64B4" w:rsidRDefault="00A7173E" w:rsidP="00A7173E">
            <w:pPr>
              <w:spacing w:beforeLines="40" w:before="96" w:afterLines="40" w:after="96"/>
              <w:rPr>
                <w:b/>
                <w:lang w:val="fr-CH"/>
              </w:rPr>
            </w:pPr>
          </w:p>
        </w:tc>
      </w:tr>
      <w:tr w:rsidR="00A7173E" w:rsidRPr="009F7C6A" w:rsidTr="00BF168E">
        <w:trPr>
          <w:trHeight w:val="575"/>
        </w:trPr>
        <w:tc>
          <w:tcPr>
            <w:tcW w:w="10201" w:type="dxa"/>
            <w:gridSpan w:val="5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:rsidR="00A7173E" w:rsidRPr="00EA64B4" w:rsidRDefault="00A7173E" w:rsidP="00A7173E">
            <w:pPr>
              <w:spacing w:beforeLines="40" w:before="96" w:afterLines="40" w:after="96"/>
              <w:rPr>
                <w:b/>
                <w:lang w:val="fr-CH"/>
              </w:rPr>
            </w:pPr>
            <w:r w:rsidRPr="00EA64B4">
              <w:rPr>
                <w:b/>
                <w:shd w:val="clear" w:color="auto" w:fill="92D050"/>
                <w:lang w:val="fr-CH"/>
              </w:rPr>
              <w:t>Encore aucune intervention pour les espèces cibles suivantes</w:t>
            </w:r>
          </w:p>
        </w:tc>
      </w:tr>
      <w:tr w:rsidR="00A7173E" w:rsidRPr="009F7C6A" w:rsidTr="008876CC">
        <w:trPr>
          <w:trHeight w:val="575"/>
        </w:trPr>
        <w:tc>
          <w:tcPr>
            <w:tcW w:w="33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:rsidR="00A7173E" w:rsidRPr="00BD3D33" w:rsidRDefault="00A7173E" w:rsidP="00A7173E">
            <w:pPr>
              <w:spacing w:beforeLines="40" w:before="96" w:afterLines="40" w:after="96"/>
              <w:rPr>
                <w:b/>
                <w:lang w:val="fr-CH"/>
              </w:rPr>
            </w:pPr>
            <w:r w:rsidRPr="00BD3D33">
              <w:rPr>
                <w:b/>
                <w:shd w:val="clear" w:color="auto" w:fill="92D050"/>
                <w:lang w:val="fr-CH"/>
              </w:rPr>
              <w:t>Soins aux collectifs</w:t>
            </w:r>
          </w:p>
          <w:p w:rsidR="00A7173E" w:rsidRPr="00BD3D33" w:rsidRDefault="00A7173E" w:rsidP="00A7173E">
            <w:pPr>
              <w:spacing w:beforeLines="40" w:before="96" w:afterLines="40" w:after="96"/>
              <w:rPr>
                <w:lang w:val="fr-CH"/>
              </w:rPr>
            </w:pPr>
            <w:r w:rsidRPr="00BD3D33">
              <w:rPr>
                <w:lang w:val="fr-CH"/>
              </w:rPr>
              <w:t>Dimension des collectifs :</w:t>
            </w:r>
          </w:p>
          <w:p w:rsidR="00A7173E" w:rsidRPr="00BD3D33" w:rsidRDefault="00A7173E" w:rsidP="00F62417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>
              <w:rPr>
                <w:lang w:val="fr-CH"/>
              </w:rPr>
              <w:t xml:space="preserve">Largeur des </w:t>
            </w:r>
            <w:r w:rsidR="00F62417">
              <w:rPr>
                <w:lang w:val="fr-CH"/>
              </w:rPr>
              <w:t>couloirs</w:t>
            </w:r>
            <w:r>
              <w:rPr>
                <w:lang w:val="fr-CH"/>
              </w:rPr>
              <w:t> </w:t>
            </w:r>
            <w:r w:rsidRPr="00BD3D33">
              <w:rPr>
                <w:lang w:val="fr-CH"/>
              </w:rPr>
              <w:t>:</w:t>
            </w: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nil"/>
            </w:tcBorders>
          </w:tcPr>
          <w:p w:rsidR="00A7173E" w:rsidRPr="005978CB" w:rsidRDefault="00A7173E" w:rsidP="00A7173E">
            <w:pPr>
              <w:spacing w:beforeLines="40" w:before="96" w:afterLines="40" w:after="96"/>
              <w:rPr>
                <w:b/>
                <w:lang w:val="fr-CH"/>
              </w:rPr>
            </w:pPr>
            <w:r w:rsidRPr="005978CB">
              <w:rPr>
                <w:b/>
                <w:shd w:val="clear" w:color="auto" w:fill="92D050"/>
                <w:lang w:val="fr-CH"/>
              </w:rPr>
              <w:t>Compartimentation</w:t>
            </w:r>
          </w:p>
          <w:p w:rsidR="00A7173E" w:rsidRPr="005978CB" w:rsidRDefault="00A7173E" w:rsidP="00A7173E">
            <w:pPr>
              <w:spacing w:beforeLines="40" w:before="96" w:afterLines="40" w:after="96"/>
              <w:rPr>
                <w:lang w:val="fr-CH"/>
              </w:rPr>
            </w:pPr>
            <w:r w:rsidRPr="00BD3D33">
              <w:rPr>
                <w:lang w:val="fr-CH"/>
              </w:rPr>
              <w:t>Dimension des co</w:t>
            </w:r>
            <w:r>
              <w:rPr>
                <w:lang w:val="fr-CH"/>
              </w:rPr>
              <w:t>mpartiments</w:t>
            </w:r>
            <w:r w:rsidRPr="00BD3D33">
              <w:rPr>
                <w:lang w:val="fr-CH"/>
              </w:rPr>
              <w:t> </w:t>
            </w:r>
            <w:r w:rsidRPr="005978CB">
              <w:rPr>
                <w:lang w:val="fr-CH"/>
              </w:rPr>
              <w:t>:</w:t>
            </w:r>
          </w:p>
          <w:p w:rsidR="00A7173E" w:rsidRPr="005978CB" w:rsidRDefault="00A7173E" w:rsidP="00A7173E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 w:rsidRPr="005978CB">
              <w:rPr>
                <w:lang w:val="fr-CH"/>
              </w:rPr>
              <w:t xml:space="preserve">Largeur des </w:t>
            </w:r>
            <w:r w:rsidR="00F62417">
              <w:rPr>
                <w:lang w:val="fr-CH"/>
              </w:rPr>
              <w:t>couloirs </w:t>
            </w:r>
            <w:r w:rsidRPr="005978CB">
              <w:rPr>
                <w:lang w:val="fr-CH"/>
              </w:rPr>
              <w:t>:</w:t>
            </w: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nil"/>
              <w:bottom w:val="single" w:sz="24" w:space="0" w:color="00B0F0"/>
              <w:right w:val="single" w:sz="24" w:space="0" w:color="00B0F0"/>
            </w:tcBorders>
            <w:vAlign w:val="bottom"/>
          </w:tcPr>
          <w:p w:rsidR="00A7173E" w:rsidRPr="00FC640D" w:rsidRDefault="00A7173E" w:rsidP="008876CC">
            <w:pPr>
              <w:spacing w:beforeLines="40" w:before="96" w:afterLines="40" w:after="96"/>
              <w:jc w:val="right"/>
              <w:rPr>
                <w:b/>
                <w:shd w:val="clear" w:color="auto" w:fill="92D050"/>
                <w:lang w:val="fr-CH"/>
              </w:rPr>
            </w:pPr>
            <w:r w:rsidRPr="00FC640D">
              <w:rPr>
                <w:lang w:val="fr-CH"/>
              </w:rPr>
              <w:t xml:space="preserve">En cas d’intervention au sein des compartiments, voir </w:t>
            </w:r>
            <w:r>
              <w:rPr>
                <w:lang w:val="fr-CH"/>
              </w:rPr>
              <w:t>objectif sylvicole et intervention</w:t>
            </w:r>
          </w:p>
        </w:tc>
      </w:tr>
      <w:tr w:rsidR="00A7173E" w:rsidRPr="004E31E2" w:rsidTr="00A7173E">
        <w:trPr>
          <w:trHeight w:val="1265"/>
        </w:trPr>
        <w:tc>
          <w:tcPr>
            <w:tcW w:w="3399" w:type="dxa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p w:rsidR="00A7173E" w:rsidRPr="006E3D14" w:rsidRDefault="00A7173E" w:rsidP="00735585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 w:rsidRPr="006E3D14">
              <w:rPr>
                <w:b/>
                <w:shd w:val="clear" w:color="auto" w:fill="92D050"/>
                <w:lang w:val="fr-CH"/>
              </w:rPr>
              <w:t>Mesures complémentaires</w:t>
            </w:r>
          </w:p>
          <w:p w:rsidR="00823A8F" w:rsidRPr="009536CB" w:rsidRDefault="00823A8F" w:rsidP="00823A8F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 w:rsidRPr="009536CB">
              <w:rPr>
                <w:lang w:val="fr-CH"/>
              </w:rPr>
              <w:t xml:space="preserve"> </w:t>
            </w:r>
            <w:r w:rsidRPr="009F7C6A">
              <w:rPr>
                <w:sz w:val="20"/>
                <w:lang w:val="fr-CH"/>
              </w:rPr>
              <w:t>Soin</w:t>
            </w:r>
            <w:r w:rsidR="009F7C6A">
              <w:rPr>
                <w:sz w:val="20"/>
                <w:lang w:val="fr-CH"/>
              </w:rPr>
              <w:t>s</w:t>
            </w:r>
            <w:r w:rsidRPr="009F7C6A">
              <w:rPr>
                <w:sz w:val="20"/>
                <w:lang w:val="fr-CH"/>
              </w:rPr>
              <w:t xml:space="preserve"> au</w:t>
            </w:r>
            <w:r w:rsidR="009F7C6A">
              <w:rPr>
                <w:sz w:val="20"/>
                <w:lang w:val="fr-CH"/>
              </w:rPr>
              <w:t>x</w:t>
            </w:r>
            <w:r w:rsidRPr="009F7C6A">
              <w:rPr>
                <w:sz w:val="20"/>
                <w:lang w:val="fr-CH"/>
              </w:rPr>
              <w:t xml:space="preserve"> plantation</w:t>
            </w:r>
            <w:r w:rsidR="009F7C6A">
              <w:rPr>
                <w:sz w:val="20"/>
                <w:lang w:val="fr-CH"/>
              </w:rPr>
              <w:t>s</w:t>
            </w:r>
            <w:bookmarkStart w:id="0" w:name="_GoBack"/>
            <w:bookmarkEnd w:id="0"/>
            <w:r w:rsidRPr="009F7C6A">
              <w:rPr>
                <w:sz w:val="20"/>
                <w:lang w:val="fr-CH"/>
              </w:rPr>
              <w:t>/en entonnoir</w:t>
            </w:r>
          </w:p>
          <w:p w:rsidR="00823A8F" w:rsidRPr="005978CB" w:rsidRDefault="00823A8F" w:rsidP="00823A8F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 w:rsidRPr="005978CB">
              <w:rPr>
                <w:lang w:val="fr-CH"/>
              </w:rPr>
              <w:t xml:space="preserve"> Passage après coupe</w:t>
            </w:r>
          </w:p>
          <w:p w:rsidR="00823A8F" w:rsidRPr="005978CB" w:rsidRDefault="00823A8F" w:rsidP="00823A8F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 w:rsidRPr="005978CB">
              <w:rPr>
                <w:lang w:val="fr-CH"/>
              </w:rPr>
              <w:t xml:space="preserve"> Taille de formation</w:t>
            </w:r>
          </w:p>
          <w:p w:rsidR="00823A8F" w:rsidRPr="005978CB" w:rsidRDefault="00823A8F" w:rsidP="00823A8F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 w:rsidRPr="005978CB">
              <w:rPr>
                <w:lang w:val="fr-CH"/>
              </w:rPr>
              <w:t xml:space="preserve"> </w:t>
            </w:r>
            <w:proofErr w:type="spellStart"/>
            <w:r w:rsidRPr="005978CB">
              <w:rPr>
                <w:lang w:val="fr-CH"/>
              </w:rPr>
              <w:t>Elagage</w:t>
            </w:r>
            <w:proofErr w:type="spellEnd"/>
            <w:r w:rsidRPr="005978CB">
              <w:rPr>
                <w:lang w:val="fr-CH"/>
              </w:rPr>
              <w:t xml:space="preserve"> des arbres de place</w:t>
            </w:r>
          </w:p>
          <w:p w:rsidR="00823A8F" w:rsidRPr="005978CB" w:rsidRDefault="00823A8F" w:rsidP="00823A8F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  <w:rPr>
                <w:lang w:val="fr-CH"/>
              </w:rPr>
            </w:pPr>
            <w:r w:rsidRPr="005978CB">
              <w:rPr>
                <w:lang w:val="fr-CH"/>
              </w:rPr>
              <w:tab/>
              <w:t>Essences :</w:t>
            </w:r>
          </w:p>
          <w:p w:rsidR="00823A8F" w:rsidRPr="005978CB" w:rsidRDefault="00823A8F" w:rsidP="00823A8F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  <w:rPr>
                <w:lang w:val="fr-CH"/>
              </w:rPr>
            </w:pPr>
            <w:r w:rsidRPr="005978CB">
              <w:rPr>
                <w:lang w:val="fr-CH"/>
              </w:rPr>
              <w:tab/>
              <w:t>Hauteur :</w:t>
            </w:r>
          </w:p>
          <w:p w:rsidR="00823A8F" w:rsidRPr="000A7D31" w:rsidRDefault="00823A8F" w:rsidP="00823A8F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 w:rsidRPr="000A7D31">
              <w:rPr>
                <w:lang w:val="fr-CH"/>
              </w:rPr>
              <w:t xml:space="preserve"> Lutte contre la clématite</w:t>
            </w:r>
          </w:p>
          <w:p w:rsidR="00823A8F" w:rsidRPr="000A7D31" w:rsidRDefault="00823A8F" w:rsidP="00823A8F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 w:rsidRPr="000A7D31">
              <w:rPr>
                <w:lang w:val="fr-CH"/>
              </w:rPr>
              <w:t xml:space="preserve"> </w:t>
            </w:r>
            <w:r>
              <w:rPr>
                <w:lang w:val="fr-CH"/>
              </w:rPr>
              <w:t>Lutte contre les néophytes</w:t>
            </w:r>
          </w:p>
          <w:p w:rsidR="00823A8F" w:rsidRPr="000A7D31" w:rsidRDefault="00823A8F" w:rsidP="00823A8F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  <w:rPr>
                <w:lang w:val="fr-CH"/>
              </w:rPr>
            </w:pPr>
            <w:r w:rsidRPr="000A7D31">
              <w:rPr>
                <w:lang w:val="fr-CH"/>
              </w:rPr>
              <w:tab/>
            </w:r>
            <w:r>
              <w:rPr>
                <w:lang w:val="fr-CH"/>
              </w:rPr>
              <w:t>Espèces </w:t>
            </w:r>
            <w:r w:rsidRPr="000A7D31">
              <w:rPr>
                <w:lang w:val="fr-CH"/>
              </w:rPr>
              <w:t>:</w:t>
            </w:r>
          </w:p>
          <w:p w:rsidR="00A7173E" w:rsidRPr="004E31E2" w:rsidRDefault="00823A8F" w:rsidP="00823A8F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</w:pPr>
            <w:r>
              <w:sym w:font="Wingdings" w:char="F0A8"/>
            </w:r>
          </w:p>
        </w:tc>
        <w:tc>
          <w:tcPr>
            <w:tcW w:w="3401" w:type="dxa"/>
            <w:gridSpan w:val="2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668"/>
              <w:gridCol w:w="491"/>
              <w:gridCol w:w="492"/>
              <w:gridCol w:w="492"/>
            </w:tblGrid>
            <w:tr w:rsidR="00A7173E" w:rsidRPr="009F7C6A" w:rsidTr="008876CC">
              <w:trPr>
                <w:cantSplit/>
                <w:trHeight w:val="1541"/>
              </w:trPr>
              <w:tc>
                <w:tcPr>
                  <w:tcW w:w="1668" w:type="dxa"/>
                  <w:shd w:val="clear" w:color="auto" w:fill="auto"/>
                </w:tcPr>
                <w:p w:rsidR="00A7173E" w:rsidRPr="006E3D14" w:rsidRDefault="00A7173E" w:rsidP="00A7173E">
                  <w:pPr>
                    <w:spacing w:beforeLines="40" w:before="96" w:afterLines="40" w:after="96"/>
                    <w:rPr>
                      <w:b/>
                      <w:shd w:val="clear" w:color="auto" w:fill="92D050"/>
                      <w:lang w:val="fr-CH"/>
                    </w:rPr>
                  </w:pPr>
                  <w:r w:rsidRPr="006E3D14">
                    <w:rPr>
                      <w:b/>
                      <w:shd w:val="clear" w:color="auto" w:fill="92D050"/>
                      <w:lang w:val="fr-CH"/>
                    </w:rPr>
                    <w:t>Préventions des dégâts de gibier</w:t>
                  </w:r>
                </w:p>
                <w:p w:rsidR="008876CC" w:rsidRDefault="008876CC" w:rsidP="00A7173E">
                  <w:pPr>
                    <w:spacing w:beforeLines="40" w:before="96" w:afterLines="40" w:after="96"/>
                    <w:rPr>
                      <w:lang w:val="fr-CH"/>
                    </w:rPr>
                  </w:pPr>
                </w:p>
                <w:p w:rsidR="00A7173E" w:rsidRPr="00F62417" w:rsidRDefault="00A7173E" w:rsidP="00F62417">
                  <w:pPr>
                    <w:spacing w:beforeLines="40" w:before="96" w:afterLines="40" w:after="96"/>
                    <w:rPr>
                      <w:lang w:val="fr-CH"/>
                    </w:rPr>
                  </w:pPr>
                  <w:r w:rsidRPr="00A7173E">
                    <w:rPr>
                      <w:lang w:val="fr-CH"/>
                    </w:rPr>
                    <w:t>Protection contre</w:t>
                  </w:r>
                  <w:r w:rsidR="00F62417">
                    <w:rPr>
                      <w:lang w:val="fr-CH"/>
                    </w:rPr>
                    <w:t> </w:t>
                  </w:r>
                  <w:r w:rsidR="008876CC">
                    <w:rPr>
                      <w:lang w:val="fr-CH"/>
                    </w:rPr>
                    <w:t>:</w:t>
                  </w:r>
                </w:p>
              </w:tc>
              <w:tc>
                <w:tcPr>
                  <w:tcW w:w="491" w:type="dxa"/>
                  <w:shd w:val="clear" w:color="auto" w:fill="auto"/>
                  <w:textDirection w:val="btLr"/>
                </w:tcPr>
                <w:p w:rsidR="00A7173E" w:rsidRPr="00F62417" w:rsidRDefault="00A7173E" w:rsidP="008876CC">
                  <w:pPr>
                    <w:spacing w:afterLines="40" w:after="96"/>
                    <w:ind w:left="113" w:right="85"/>
                    <w:rPr>
                      <w:lang w:val="fr-CH"/>
                    </w:rPr>
                  </w:pPr>
                  <w:r w:rsidRPr="00F62417">
                    <w:rPr>
                      <w:lang w:val="fr-CH"/>
                    </w:rPr>
                    <w:t>créer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</w:tcPr>
                <w:p w:rsidR="00A7173E" w:rsidRPr="00F62417" w:rsidRDefault="00A7173E" w:rsidP="008876CC">
                  <w:pPr>
                    <w:spacing w:afterLines="40" w:after="96"/>
                    <w:ind w:left="113" w:right="85"/>
                    <w:rPr>
                      <w:lang w:val="fr-CH"/>
                    </w:rPr>
                  </w:pPr>
                  <w:r w:rsidRPr="00F62417">
                    <w:rPr>
                      <w:lang w:val="fr-CH"/>
                    </w:rPr>
                    <w:t>entretenir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</w:tcPr>
                <w:p w:rsidR="00A7173E" w:rsidRPr="00F62417" w:rsidRDefault="00A7173E" w:rsidP="008876CC">
                  <w:pPr>
                    <w:spacing w:afterLines="40" w:after="96"/>
                    <w:ind w:left="113" w:right="85"/>
                    <w:rPr>
                      <w:lang w:val="fr-CH"/>
                    </w:rPr>
                  </w:pPr>
                  <w:r w:rsidRPr="00F62417">
                    <w:rPr>
                      <w:lang w:val="fr-CH"/>
                    </w:rPr>
                    <w:t>démonter</w:t>
                  </w:r>
                </w:p>
              </w:tc>
            </w:tr>
            <w:tr w:rsidR="00A7173E" w:rsidRPr="009F7C6A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:rsidR="00A7173E" w:rsidRPr="00F62417" w:rsidRDefault="00A7173E" w:rsidP="00A7173E">
                  <w:pPr>
                    <w:spacing w:afterLines="40" w:after="96"/>
                    <w:ind w:right="85"/>
                    <w:rPr>
                      <w:lang w:val="fr-CH"/>
                    </w:rPr>
                  </w:pPr>
                  <w:r w:rsidRPr="00F62417">
                    <w:rPr>
                      <w:lang w:val="fr-CH"/>
                    </w:rPr>
                    <w:t>Abroutissement</w:t>
                  </w:r>
                </w:p>
              </w:tc>
              <w:sdt>
                <w:sdtPr>
                  <w:rPr>
                    <w:b/>
                    <w:lang w:val="fr-CH"/>
                  </w:rPr>
                  <w:id w:val="-1203939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:rsidR="00A7173E" w:rsidRPr="00F62417" w:rsidRDefault="00735585" w:rsidP="00A7173E">
                      <w:pPr>
                        <w:spacing w:afterLines="40" w:after="96"/>
                        <w:ind w:right="85"/>
                        <w:rPr>
                          <w:b/>
                          <w:lang w:val="fr-CH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fr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fr-CH"/>
                  </w:rPr>
                  <w:id w:val="127055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7173E" w:rsidRPr="00F62417" w:rsidRDefault="00A7173E" w:rsidP="00A7173E">
                      <w:pPr>
                        <w:spacing w:afterLines="40" w:after="96"/>
                        <w:ind w:right="85"/>
                        <w:rPr>
                          <w:b/>
                          <w:lang w:val="fr-CH"/>
                        </w:rPr>
                      </w:pPr>
                      <w:r w:rsidRPr="00F62417">
                        <w:rPr>
                          <w:rFonts w:ascii="MS Gothic" w:eastAsia="MS Gothic" w:hAnsi="MS Gothic" w:hint="eastAsia"/>
                          <w:b/>
                          <w:lang w:val="fr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fr-CH"/>
                  </w:rPr>
                  <w:id w:val="945971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7173E" w:rsidRPr="00F62417" w:rsidRDefault="00A7173E" w:rsidP="00A7173E">
                      <w:pPr>
                        <w:spacing w:afterLines="40" w:after="96"/>
                        <w:ind w:right="85"/>
                        <w:rPr>
                          <w:b/>
                          <w:lang w:val="fr-CH"/>
                        </w:rPr>
                      </w:pPr>
                      <w:r w:rsidRPr="00F62417">
                        <w:rPr>
                          <w:rFonts w:ascii="MS Gothic" w:eastAsia="MS Gothic" w:hAnsi="MS Gothic" w:hint="eastAsia"/>
                          <w:b/>
                          <w:lang w:val="fr-CH"/>
                        </w:rPr>
                        <w:t>☐</w:t>
                      </w:r>
                    </w:p>
                  </w:tc>
                </w:sdtContent>
              </w:sdt>
            </w:tr>
            <w:tr w:rsidR="00A7173E" w:rsidRPr="009F7C6A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:rsidR="00A7173E" w:rsidRPr="00F62417" w:rsidRDefault="00A7173E" w:rsidP="00A7173E">
                  <w:pPr>
                    <w:spacing w:afterLines="40" w:after="96"/>
                    <w:ind w:right="85"/>
                    <w:rPr>
                      <w:lang w:val="fr-CH"/>
                    </w:rPr>
                  </w:pPr>
                  <w:r w:rsidRPr="00F62417">
                    <w:rPr>
                      <w:lang w:val="fr-CH"/>
                    </w:rPr>
                    <w:t>Frayure</w:t>
                  </w:r>
                </w:p>
              </w:tc>
              <w:sdt>
                <w:sdtPr>
                  <w:rPr>
                    <w:b/>
                    <w:lang w:val="fr-CH"/>
                  </w:rPr>
                  <w:id w:val="-1201003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:rsidR="00A7173E" w:rsidRPr="00F62417" w:rsidRDefault="00A7173E" w:rsidP="00A7173E">
                      <w:pPr>
                        <w:spacing w:afterLines="40" w:after="96"/>
                        <w:ind w:right="85"/>
                        <w:rPr>
                          <w:b/>
                          <w:lang w:val="fr-CH"/>
                        </w:rPr>
                      </w:pPr>
                      <w:r w:rsidRPr="00F62417">
                        <w:rPr>
                          <w:rFonts w:ascii="MS Gothic" w:eastAsia="MS Gothic" w:hAnsi="MS Gothic" w:hint="eastAsia"/>
                          <w:b/>
                          <w:lang w:val="fr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fr-CH"/>
                  </w:rPr>
                  <w:id w:val="-2051908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7173E" w:rsidRPr="00F62417" w:rsidRDefault="00A7173E" w:rsidP="00A7173E">
                      <w:pPr>
                        <w:spacing w:afterLines="40" w:after="96"/>
                        <w:ind w:right="85"/>
                        <w:rPr>
                          <w:b/>
                          <w:lang w:val="fr-CH"/>
                        </w:rPr>
                      </w:pPr>
                      <w:r w:rsidRPr="00F62417">
                        <w:rPr>
                          <w:rFonts w:ascii="MS Gothic" w:eastAsia="MS Gothic" w:hAnsi="MS Gothic" w:hint="eastAsia"/>
                          <w:b/>
                          <w:lang w:val="fr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fr-CH"/>
                  </w:rPr>
                  <w:id w:val="1990439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7173E" w:rsidRPr="00F62417" w:rsidRDefault="00A7173E" w:rsidP="00A7173E">
                      <w:pPr>
                        <w:spacing w:afterLines="40" w:after="96"/>
                        <w:ind w:right="85"/>
                        <w:rPr>
                          <w:b/>
                          <w:lang w:val="fr-CH"/>
                        </w:rPr>
                      </w:pPr>
                      <w:r w:rsidRPr="00F62417">
                        <w:rPr>
                          <w:rFonts w:ascii="MS Gothic" w:eastAsia="MS Gothic" w:hAnsi="MS Gothic" w:hint="eastAsia"/>
                          <w:b/>
                          <w:lang w:val="fr-CH"/>
                        </w:rPr>
                        <w:t>☐</w:t>
                      </w:r>
                    </w:p>
                  </w:tc>
                </w:sdtContent>
              </w:sdt>
            </w:tr>
            <w:tr w:rsidR="00A7173E" w:rsidRPr="009F7C6A" w:rsidTr="00337D2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:rsidR="00A7173E" w:rsidRPr="00F62417" w:rsidRDefault="00A7173E" w:rsidP="00A7173E">
                  <w:pPr>
                    <w:spacing w:afterLines="40" w:after="96"/>
                    <w:ind w:right="85"/>
                    <w:rPr>
                      <w:lang w:val="fr-CH"/>
                    </w:rPr>
                  </w:pPr>
                  <w:proofErr w:type="spellStart"/>
                  <w:r w:rsidRPr="00F62417">
                    <w:rPr>
                      <w:lang w:val="fr-CH"/>
                    </w:rPr>
                    <w:t>Ecorçage</w:t>
                  </w:r>
                  <w:proofErr w:type="spellEnd"/>
                </w:p>
              </w:tc>
              <w:sdt>
                <w:sdtPr>
                  <w:rPr>
                    <w:b/>
                    <w:lang w:val="fr-CH"/>
                  </w:rPr>
                  <w:id w:val="-1017155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:rsidR="00A7173E" w:rsidRPr="00F62417" w:rsidRDefault="00A7173E" w:rsidP="00A7173E">
                      <w:pPr>
                        <w:spacing w:afterLines="40" w:after="96"/>
                        <w:ind w:right="85"/>
                        <w:rPr>
                          <w:b/>
                          <w:lang w:val="fr-CH"/>
                        </w:rPr>
                      </w:pPr>
                      <w:r w:rsidRPr="00F62417">
                        <w:rPr>
                          <w:rFonts w:ascii="MS Gothic" w:eastAsia="MS Gothic" w:hAnsi="MS Gothic" w:hint="eastAsia"/>
                          <w:b/>
                          <w:lang w:val="fr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fr-CH"/>
                  </w:rPr>
                  <w:id w:val="-1818565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7173E" w:rsidRPr="00F62417" w:rsidRDefault="00A7173E" w:rsidP="00A7173E">
                      <w:pPr>
                        <w:spacing w:afterLines="40" w:after="96"/>
                        <w:ind w:right="85"/>
                        <w:rPr>
                          <w:b/>
                          <w:lang w:val="fr-CH"/>
                        </w:rPr>
                      </w:pPr>
                      <w:r w:rsidRPr="00F62417">
                        <w:rPr>
                          <w:rFonts w:ascii="MS Gothic" w:eastAsia="MS Gothic" w:hAnsi="MS Gothic" w:hint="eastAsia"/>
                          <w:b/>
                          <w:lang w:val="fr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fr-CH"/>
                  </w:rPr>
                  <w:id w:val="1961765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A7173E" w:rsidRPr="00F62417" w:rsidRDefault="00A7173E" w:rsidP="00A7173E">
                      <w:pPr>
                        <w:spacing w:afterLines="40" w:after="96"/>
                        <w:ind w:right="85"/>
                        <w:rPr>
                          <w:b/>
                          <w:lang w:val="fr-CH"/>
                        </w:rPr>
                      </w:pPr>
                      <w:r w:rsidRPr="00F62417">
                        <w:rPr>
                          <w:rFonts w:ascii="MS Gothic" w:eastAsia="MS Gothic" w:hAnsi="MS Gothic" w:hint="eastAsia"/>
                          <w:b/>
                          <w:lang w:val="fr-CH"/>
                        </w:rPr>
                        <w:t>☐</w:t>
                      </w:r>
                    </w:p>
                  </w:tc>
                </w:sdtContent>
              </w:sdt>
            </w:tr>
          </w:tbl>
          <w:p w:rsidR="00A7173E" w:rsidRPr="00F62417" w:rsidRDefault="00F62417" w:rsidP="00A7173E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fr-CH"/>
              </w:rPr>
            </w:pPr>
            <w:r w:rsidRPr="00F62417">
              <w:rPr>
                <w:lang w:val="fr-CH"/>
              </w:rPr>
              <w:t>Mesures </w:t>
            </w:r>
            <w:r w:rsidR="00A7173E" w:rsidRPr="00F62417">
              <w:rPr>
                <w:lang w:val="fr-CH"/>
              </w:rPr>
              <w:t>:</w:t>
            </w:r>
          </w:p>
          <w:p w:rsidR="00A7173E" w:rsidRPr="00F62417" w:rsidRDefault="00A7173E" w:rsidP="00A7173E">
            <w:pPr>
              <w:spacing w:beforeLines="40" w:before="96" w:afterLines="40" w:after="96"/>
              <w:rPr>
                <w:b/>
                <w:lang w:val="fr-CH"/>
              </w:rPr>
            </w:pPr>
          </w:p>
        </w:tc>
        <w:tc>
          <w:tcPr>
            <w:tcW w:w="3401" w:type="dxa"/>
            <w:gridSpan w:val="2"/>
            <w:tcBorders>
              <w:top w:val="single" w:sz="24" w:space="0" w:color="00B0F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173E" w:rsidRPr="006E3D14" w:rsidRDefault="00A7173E" w:rsidP="00735585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 w:rsidRPr="006E3D14">
              <w:rPr>
                <w:b/>
                <w:shd w:val="clear" w:color="auto" w:fill="92D050"/>
                <w:lang w:val="fr-CH"/>
              </w:rPr>
              <w:t>Exécution</w:t>
            </w:r>
          </w:p>
          <w:p w:rsidR="00823A8F" w:rsidRPr="00B457D9" w:rsidRDefault="00823A8F" w:rsidP="00823A8F">
            <w:pPr>
              <w:tabs>
                <w:tab w:val="left" w:pos="0"/>
              </w:tabs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 w:rsidRPr="00B457D9">
              <w:rPr>
                <w:lang w:val="fr-CH"/>
              </w:rPr>
              <w:t xml:space="preserve"> Hauteur de travail</w:t>
            </w:r>
            <w:r w:rsidRPr="00B457D9">
              <w:rPr>
                <w:lang w:val="fr-CH"/>
              </w:rPr>
              <w:tab/>
            </w:r>
            <w:r>
              <w:sym w:font="Wingdings" w:char="F0A8"/>
            </w:r>
            <w:r w:rsidRPr="00B457D9">
              <w:rPr>
                <w:lang w:val="fr-CH"/>
              </w:rPr>
              <w:t xml:space="preserve"> Au sol</w:t>
            </w:r>
          </w:p>
          <w:p w:rsidR="00823A8F" w:rsidRPr="00B457D9" w:rsidRDefault="00823A8F" w:rsidP="00823A8F">
            <w:pPr>
              <w:spacing w:beforeLines="40" w:before="96" w:afterLines="40" w:after="96"/>
              <w:rPr>
                <w:shd w:val="clear" w:color="auto" w:fill="FFFF00"/>
                <w:lang w:val="fr-CH"/>
              </w:rPr>
            </w:pPr>
            <w:r>
              <w:sym w:font="Wingdings" w:char="F0A8"/>
            </w:r>
            <w:r w:rsidRPr="00B457D9">
              <w:rPr>
                <w:lang w:val="fr-CH"/>
              </w:rPr>
              <w:t xml:space="preserve"> Anneler</w:t>
            </w:r>
            <w:r w:rsidRPr="00B457D9"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>
              <w:sym w:font="Wingdings" w:char="F0A8"/>
            </w:r>
            <w:r w:rsidRPr="00B457D9">
              <w:rPr>
                <w:lang w:val="fr-CH"/>
              </w:rPr>
              <w:t xml:space="preserve"> Casser</w:t>
            </w:r>
          </w:p>
          <w:p w:rsidR="00823A8F" w:rsidRPr="00B457D9" w:rsidRDefault="00823A8F" w:rsidP="00823A8F">
            <w:pPr>
              <w:tabs>
                <w:tab w:val="left" w:pos="1710"/>
              </w:tabs>
              <w:spacing w:beforeLines="40" w:before="96" w:afterLines="40" w:after="96"/>
              <w:rPr>
                <w:lang w:val="fr-CH"/>
              </w:rPr>
            </w:pPr>
            <w:r>
              <w:sym w:font="Wingdings" w:char="F0A8"/>
            </w:r>
            <w:r w:rsidRPr="00B457D9">
              <w:rPr>
                <w:lang w:val="fr-CH"/>
              </w:rPr>
              <w:t xml:space="preserve"> Mettre en travers</w:t>
            </w:r>
            <w:r w:rsidRPr="00B457D9">
              <w:rPr>
                <w:lang w:val="fr-CH"/>
              </w:rPr>
              <w:tab/>
            </w:r>
            <w:r>
              <w:sym w:font="Wingdings" w:char="F0A8"/>
            </w:r>
            <w:r w:rsidRPr="00B457D9">
              <w:rPr>
                <w:lang w:val="fr-CH"/>
              </w:rPr>
              <w:t xml:space="preserve"> </w:t>
            </w:r>
            <w:proofErr w:type="spellStart"/>
            <w:r w:rsidRPr="00B457D9">
              <w:rPr>
                <w:lang w:val="fr-CH"/>
              </w:rPr>
              <w:t>Ecorcer</w:t>
            </w:r>
            <w:proofErr w:type="spellEnd"/>
          </w:p>
          <w:p w:rsidR="00A7173E" w:rsidRPr="000B1D4A" w:rsidRDefault="00823A8F" w:rsidP="00823A8F">
            <w:pPr>
              <w:tabs>
                <w:tab w:val="left" w:pos="1710"/>
              </w:tabs>
              <w:spacing w:beforeLines="40" w:before="96" w:afterLines="40" w:after="96"/>
            </w:pPr>
            <w:r>
              <w:sym w:font="Wingdings" w:char="F0A8"/>
            </w:r>
          </w:p>
        </w:tc>
      </w:tr>
      <w:tr w:rsidR="00A7173E" w:rsidRPr="009F7C6A" w:rsidTr="00A7173E">
        <w:trPr>
          <w:trHeight w:val="730"/>
        </w:trPr>
        <w:tc>
          <w:tcPr>
            <w:tcW w:w="33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73E" w:rsidRPr="00B16F09" w:rsidRDefault="00A7173E" w:rsidP="00A7173E">
            <w:pPr>
              <w:shd w:val="clear" w:color="auto" w:fill="92D050"/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73E" w:rsidRPr="00021211" w:rsidRDefault="00A7173E" w:rsidP="00A7173E">
            <w:pPr>
              <w:shd w:val="clear" w:color="auto" w:fill="92D050"/>
              <w:spacing w:beforeLines="40" w:before="96" w:afterLines="40" w:after="96"/>
              <w:rPr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173E" w:rsidRPr="006E3D14" w:rsidRDefault="00A7173E" w:rsidP="00735585">
            <w:pPr>
              <w:spacing w:beforeLines="40" w:before="96" w:afterLines="40" w:after="96"/>
              <w:rPr>
                <w:b/>
                <w:shd w:val="clear" w:color="auto" w:fill="92D050"/>
                <w:lang w:val="fr-CH"/>
              </w:rPr>
            </w:pPr>
            <w:r w:rsidRPr="006E3D14">
              <w:rPr>
                <w:b/>
                <w:shd w:val="clear" w:color="auto" w:fill="92D050"/>
                <w:lang w:val="fr-CH"/>
              </w:rPr>
              <w:t>Investissement prévu</w:t>
            </w:r>
          </w:p>
          <w:p w:rsidR="00A7173E" w:rsidRPr="00F62417" w:rsidRDefault="00A7173E" w:rsidP="00A7173E">
            <w:pPr>
              <w:spacing w:beforeLines="40" w:before="96" w:afterLines="40" w:after="96"/>
              <w:rPr>
                <w:lang w:val="fr-CH"/>
              </w:rPr>
            </w:pPr>
            <w:r w:rsidRPr="00F62417">
              <w:rPr>
                <w:lang w:val="fr-CH"/>
              </w:rPr>
              <w:t>Heures ou francs pour la surface</w:t>
            </w:r>
          </w:p>
          <w:p w:rsidR="00A7173E" w:rsidRPr="00F62417" w:rsidRDefault="00A7173E" w:rsidP="00A7173E">
            <w:pPr>
              <w:spacing w:beforeLines="40" w:before="96" w:afterLines="40" w:after="96"/>
              <w:rPr>
                <w:lang w:val="fr-CH"/>
              </w:rPr>
            </w:pPr>
          </w:p>
        </w:tc>
      </w:tr>
      <w:tr w:rsidR="00A7173E" w:rsidRPr="004E31E2" w:rsidTr="00A7173E">
        <w:trPr>
          <w:trHeight w:val="730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3E" w:rsidRPr="00F62417" w:rsidRDefault="00A7173E" w:rsidP="00A7173E">
            <w:pPr>
              <w:shd w:val="clear" w:color="auto" w:fill="92D050"/>
              <w:spacing w:beforeLines="40" w:before="96" w:afterLines="40" w:after="96"/>
              <w:rPr>
                <w:b/>
                <w:lang w:val="fr-CH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3E" w:rsidRPr="00F62417" w:rsidRDefault="00A7173E" w:rsidP="00A7173E">
            <w:pPr>
              <w:shd w:val="clear" w:color="auto" w:fill="92D050"/>
              <w:spacing w:beforeLines="40" w:before="96" w:afterLines="40" w:after="96"/>
              <w:rPr>
                <w:b/>
                <w:lang w:val="fr-CH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173E" w:rsidRPr="00A7173E" w:rsidRDefault="00A7173E" w:rsidP="00735585">
            <w:pPr>
              <w:spacing w:beforeLines="40" w:before="96" w:afterLines="40" w:after="96"/>
              <w:rPr>
                <w:b/>
              </w:rPr>
            </w:pPr>
            <w:r w:rsidRPr="00735585">
              <w:rPr>
                <w:b/>
                <w:shd w:val="clear" w:color="auto" w:fill="92D050"/>
              </w:rPr>
              <w:t>Remarques</w:t>
            </w:r>
          </w:p>
        </w:tc>
      </w:tr>
      <w:tr w:rsidR="00A7173E" w:rsidRPr="004E31E2" w:rsidTr="00A7173E">
        <w:trPr>
          <w:trHeight w:val="575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173E" w:rsidRPr="00735585" w:rsidRDefault="00A7173E" w:rsidP="00735585">
            <w:pPr>
              <w:spacing w:beforeLines="40" w:before="96" w:afterLines="40" w:after="96"/>
              <w:rPr>
                <w:b/>
                <w:shd w:val="clear" w:color="auto" w:fill="92D050"/>
              </w:rPr>
            </w:pPr>
            <w:proofErr w:type="spellStart"/>
            <w:r w:rsidRPr="00735585">
              <w:rPr>
                <w:b/>
                <w:shd w:val="clear" w:color="auto" w:fill="92D050"/>
              </w:rPr>
              <w:t>Exécution</w:t>
            </w:r>
            <w:proofErr w:type="spellEnd"/>
            <w:r w:rsidRPr="00735585">
              <w:rPr>
                <w:b/>
                <w:shd w:val="clear" w:color="auto" w:fill="92D050"/>
              </w:rPr>
              <w:t xml:space="preserve">, </w:t>
            </w:r>
            <w:proofErr w:type="spellStart"/>
            <w:proofErr w:type="gramStart"/>
            <w:r w:rsidRPr="00735585">
              <w:rPr>
                <w:b/>
                <w:shd w:val="clear" w:color="auto" w:fill="92D050"/>
              </w:rPr>
              <w:t>date</w:t>
            </w:r>
            <w:proofErr w:type="spellEnd"/>
            <w:r w:rsidRPr="00735585">
              <w:rPr>
                <w:b/>
                <w:shd w:val="clear" w:color="auto" w:fill="92D050"/>
              </w:rPr>
              <w:t> :</w:t>
            </w:r>
            <w:proofErr w:type="gramEnd"/>
          </w:p>
          <w:p w:rsidR="00A7173E" w:rsidRDefault="00A7173E" w:rsidP="00A7173E">
            <w:pPr>
              <w:tabs>
                <w:tab w:val="left" w:pos="1710"/>
              </w:tabs>
              <w:spacing w:beforeLines="40" w:before="96" w:afterLines="40" w:after="96"/>
            </w:pPr>
          </w:p>
          <w:p w:rsidR="00A7173E" w:rsidRDefault="00A7173E" w:rsidP="00A7173E">
            <w:pPr>
              <w:tabs>
                <w:tab w:val="left" w:pos="1710"/>
              </w:tabs>
              <w:spacing w:beforeLines="40" w:before="96" w:afterLines="40" w:after="96"/>
            </w:pP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173E" w:rsidRPr="000B1D4A" w:rsidRDefault="00A7173E" w:rsidP="00A7173E">
            <w:pPr>
              <w:spacing w:beforeLines="40" w:before="96" w:afterLines="40" w:after="96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Pr="00904A9D">
              <w:rPr>
                <w:b/>
              </w:rPr>
              <w:t>ontremaître</w:t>
            </w:r>
            <w:proofErr w:type="spellEnd"/>
          </w:p>
          <w:p w:rsidR="00A7173E" w:rsidRDefault="00A7173E" w:rsidP="00A7173E">
            <w:pPr>
              <w:spacing w:beforeLines="40" w:before="96" w:afterLines="40" w:after="96"/>
            </w:pPr>
            <w:proofErr w:type="spellStart"/>
            <w:r w:rsidRPr="000B1D4A">
              <w:rPr>
                <w:b/>
              </w:rPr>
              <w:t>For</w:t>
            </w:r>
            <w:r>
              <w:rPr>
                <w:b/>
              </w:rPr>
              <w:t>estier-bûcheron</w:t>
            </w:r>
            <w:proofErr w:type="spellEnd"/>
          </w:p>
        </w:tc>
        <w:tc>
          <w:tcPr>
            <w:tcW w:w="3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73E" w:rsidRDefault="00A7173E" w:rsidP="00A7173E">
            <w:pPr>
              <w:spacing w:beforeLines="40" w:before="96" w:afterLines="40" w:after="96"/>
            </w:pPr>
          </w:p>
        </w:tc>
      </w:tr>
    </w:tbl>
    <w:p w:rsidR="006E7AF2" w:rsidRPr="00F62417" w:rsidRDefault="003E4917" w:rsidP="001A35CB">
      <w:pPr>
        <w:rPr>
          <w:lang w:val="fr-CH"/>
        </w:rPr>
      </w:pPr>
      <w:r w:rsidRPr="00347805">
        <w:rPr>
          <w:rFonts w:ascii="Arial" w:hAnsi="Arial" w:cs="Arial"/>
          <w:i/>
          <w:noProof/>
          <w:sz w:val="18"/>
          <w:lang w:val="fr-CH" w:eastAsia="fr-CH"/>
        </w:rPr>
        <w:drawing>
          <wp:anchor distT="0" distB="0" distL="114300" distR="114300" simplePos="0" relativeHeight="251663360" behindDoc="0" locked="0" layoutInCell="1" allowOverlap="1" wp14:anchorId="147A023E" wp14:editId="27B4BC1F">
            <wp:simplePos x="0" y="0"/>
            <wp:positionH relativeFrom="column">
              <wp:posOffset>4340860</wp:posOffset>
            </wp:positionH>
            <wp:positionV relativeFrom="paragraph">
              <wp:posOffset>8255</wp:posOffset>
            </wp:positionV>
            <wp:extent cx="568800" cy="352800"/>
            <wp:effectExtent l="0" t="0" r="3175" b="9525"/>
            <wp:wrapNone/>
            <wp:docPr id="1" name="Bild 1" descr="Logo_CcSyl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cSylv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805">
        <w:rPr>
          <w:b/>
          <w:i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68800" cy="3528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73E" w:rsidRPr="00904A9D">
        <w:rPr>
          <w:i/>
          <w:lang w:val="fr-CH"/>
        </w:rPr>
        <w:t>Au verso :</w:t>
      </w:r>
      <w:r w:rsidR="00A7173E">
        <w:rPr>
          <w:i/>
          <w:lang w:val="fr-CH"/>
        </w:rPr>
        <w:t xml:space="preserve"> p</w:t>
      </w:r>
      <w:r w:rsidR="00A7173E" w:rsidRPr="00904A9D">
        <w:rPr>
          <w:i/>
          <w:lang w:val="fr-CH"/>
        </w:rPr>
        <w:t xml:space="preserve">lan de l’unité de traitement </w:t>
      </w:r>
      <w:r w:rsidR="00A7173E">
        <w:rPr>
          <w:i/>
          <w:lang w:val="fr-CH"/>
        </w:rPr>
        <w:t xml:space="preserve">et </w:t>
      </w:r>
      <w:r w:rsidR="00A7173E" w:rsidRPr="00904A9D">
        <w:rPr>
          <w:i/>
          <w:lang w:val="fr-CH"/>
        </w:rPr>
        <w:t xml:space="preserve">organisation </w:t>
      </w:r>
      <w:r w:rsidR="00A7173E">
        <w:rPr>
          <w:i/>
          <w:lang w:val="fr-CH"/>
        </w:rPr>
        <w:t>en cas d’accident</w:t>
      </w:r>
      <w:r w:rsidRPr="00F62417">
        <w:rPr>
          <w:lang w:val="fr-CH"/>
        </w:rPr>
        <w:tab/>
      </w:r>
      <w:proofErr w:type="gramStart"/>
      <w:r w:rsidRPr="00F62417">
        <w:rPr>
          <w:lang w:val="fr-CH"/>
        </w:rPr>
        <w:tab/>
      </w:r>
      <w:r w:rsidR="006E3D14">
        <w:rPr>
          <w:lang w:val="fr-CH"/>
        </w:rPr>
        <w:t xml:space="preserve">  </w:t>
      </w:r>
      <w:r w:rsidR="008876CC" w:rsidRPr="00F62417">
        <w:rPr>
          <w:b/>
          <w:szCs w:val="28"/>
          <w:lang w:val="fr-CH"/>
        </w:rPr>
        <w:t>CCS</w:t>
      </w:r>
      <w:proofErr w:type="gramEnd"/>
      <w:r w:rsidRPr="00F62417">
        <w:rPr>
          <w:b/>
          <w:szCs w:val="28"/>
          <w:lang w:val="fr-CH"/>
        </w:rPr>
        <w:t xml:space="preserve"> und GWP</w:t>
      </w:r>
    </w:p>
    <w:sectPr w:rsidR="006E7AF2" w:rsidRPr="00F62417" w:rsidSect="00903B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567" w:bottom="36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25" w:rsidRDefault="00773225" w:rsidP="003E4917">
      <w:pPr>
        <w:spacing w:after="0" w:line="240" w:lineRule="auto"/>
      </w:pPr>
      <w:r>
        <w:separator/>
      </w:r>
    </w:p>
  </w:endnote>
  <w:endnote w:type="continuationSeparator" w:id="0">
    <w:p w:rsidR="00773225" w:rsidRDefault="00773225" w:rsidP="003E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36" w:rsidRDefault="008653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36" w:rsidRDefault="008653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36" w:rsidRDefault="008653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25" w:rsidRDefault="00773225" w:rsidP="003E4917">
      <w:pPr>
        <w:spacing w:after="0" w:line="240" w:lineRule="auto"/>
      </w:pPr>
      <w:r>
        <w:separator/>
      </w:r>
    </w:p>
  </w:footnote>
  <w:footnote w:type="continuationSeparator" w:id="0">
    <w:p w:rsidR="00773225" w:rsidRDefault="00773225" w:rsidP="003E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36" w:rsidRDefault="008653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3E" w:rsidRPr="007D392E" w:rsidRDefault="00A7173E" w:rsidP="00E13347">
    <w:pPr>
      <w:pStyle w:val="En-tte"/>
      <w:tabs>
        <w:tab w:val="clear" w:pos="4536"/>
        <w:tab w:val="clear" w:pos="9072"/>
        <w:tab w:val="right" w:pos="10206"/>
      </w:tabs>
      <w:rPr>
        <w:b/>
        <w:sz w:val="24"/>
        <w:szCs w:val="24"/>
        <w:lang w:val="fr-CH"/>
      </w:rPr>
    </w:pPr>
    <w:r w:rsidRPr="00904A9D">
      <w:rPr>
        <w:b/>
        <w:sz w:val="24"/>
        <w:szCs w:val="24"/>
        <w:lang w:val="fr-CH"/>
      </w:rPr>
      <w:t>Donnée d’ordre pour soins à la jeune forêt</w:t>
    </w:r>
    <w:r>
      <w:rPr>
        <w:b/>
        <w:sz w:val="24"/>
        <w:szCs w:val="24"/>
        <w:lang w:val="fr-CH"/>
      </w:rPr>
      <w:tab/>
      <w:t xml:space="preserve">                           Entreprise forestière</w:t>
    </w:r>
    <w:r w:rsidRPr="00904A9D">
      <w:rPr>
        <w:b/>
        <w:sz w:val="24"/>
        <w:szCs w:val="24"/>
        <w:lang w:val="fr-CH"/>
      </w:rPr>
      <w:t xml:space="preserve"> </w:t>
    </w:r>
    <w:proofErr w:type="spellStart"/>
    <w:r>
      <w:rPr>
        <w:b/>
        <w:sz w:val="24"/>
        <w:szCs w:val="24"/>
        <w:lang w:val="fr-CH"/>
      </w:rPr>
      <w:t>xy</w:t>
    </w:r>
    <w:proofErr w:type="spellEnd"/>
  </w:p>
  <w:p w:rsidR="00A7173E" w:rsidRPr="00F62417" w:rsidRDefault="00A7173E" w:rsidP="00E13347">
    <w:pPr>
      <w:pStyle w:val="En-tt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36" w:rsidRDefault="008653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1A8E"/>
    <w:multiLevelType w:val="hybridMultilevel"/>
    <w:tmpl w:val="FA1A5A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05"/>
    <w:rsid w:val="00015A75"/>
    <w:rsid w:val="00021211"/>
    <w:rsid w:val="00077137"/>
    <w:rsid w:val="000A4C31"/>
    <w:rsid w:val="000B1D4A"/>
    <w:rsid w:val="000B495C"/>
    <w:rsid w:val="0011700F"/>
    <w:rsid w:val="00124347"/>
    <w:rsid w:val="00144913"/>
    <w:rsid w:val="00165BAA"/>
    <w:rsid w:val="00186E35"/>
    <w:rsid w:val="00191892"/>
    <w:rsid w:val="001A35CB"/>
    <w:rsid w:val="001E7B59"/>
    <w:rsid w:val="0020244B"/>
    <w:rsid w:val="0026793A"/>
    <w:rsid w:val="00303861"/>
    <w:rsid w:val="00337D23"/>
    <w:rsid w:val="00347805"/>
    <w:rsid w:val="003A4986"/>
    <w:rsid w:val="003D2C14"/>
    <w:rsid w:val="003E4917"/>
    <w:rsid w:val="0040115C"/>
    <w:rsid w:val="0042051F"/>
    <w:rsid w:val="004344A0"/>
    <w:rsid w:val="00444E2C"/>
    <w:rsid w:val="004E31E2"/>
    <w:rsid w:val="0051518B"/>
    <w:rsid w:val="0052310E"/>
    <w:rsid w:val="00543BC9"/>
    <w:rsid w:val="00555AB3"/>
    <w:rsid w:val="00576F09"/>
    <w:rsid w:val="005B20AA"/>
    <w:rsid w:val="0062778E"/>
    <w:rsid w:val="006B55E0"/>
    <w:rsid w:val="006E3D14"/>
    <w:rsid w:val="006E7AF2"/>
    <w:rsid w:val="007029C0"/>
    <w:rsid w:val="00735585"/>
    <w:rsid w:val="00773225"/>
    <w:rsid w:val="007849D7"/>
    <w:rsid w:val="007D2865"/>
    <w:rsid w:val="007F4665"/>
    <w:rsid w:val="007F5B5F"/>
    <w:rsid w:val="00806357"/>
    <w:rsid w:val="00823A8F"/>
    <w:rsid w:val="0083033D"/>
    <w:rsid w:val="008564A7"/>
    <w:rsid w:val="00865336"/>
    <w:rsid w:val="008876CC"/>
    <w:rsid w:val="008D21D4"/>
    <w:rsid w:val="00903BC8"/>
    <w:rsid w:val="009506D3"/>
    <w:rsid w:val="00994C05"/>
    <w:rsid w:val="009A32A1"/>
    <w:rsid w:val="009F7C6A"/>
    <w:rsid w:val="00A07971"/>
    <w:rsid w:val="00A1671C"/>
    <w:rsid w:val="00A27F80"/>
    <w:rsid w:val="00A56C51"/>
    <w:rsid w:val="00A7173E"/>
    <w:rsid w:val="00A92ABA"/>
    <w:rsid w:val="00AA6B49"/>
    <w:rsid w:val="00AB0991"/>
    <w:rsid w:val="00AB480D"/>
    <w:rsid w:val="00B16F09"/>
    <w:rsid w:val="00B500D4"/>
    <w:rsid w:val="00B56459"/>
    <w:rsid w:val="00BF168E"/>
    <w:rsid w:val="00C41772"/>
    <w:rsid w:val="00C54FB3"/>
    <w:rsid w:val="00C65B1A"/>
    <w:rsid w:val="00CF7177"/>
    <w:rsid w:val="00D16D71"/>
    <w:rsid w:val="00D229AA"/>
    <w:rsid w:val="00D4018B"/>
    <w:rsid w:val="00D747BE"/>
    <w:rsid w:val="00D94D05"/>
    <w:rsid w:val="00DA37C5"/>
    <w:rsid w:val="00DE705A"/>
    <w:rsid w:val="00E01DD9"/>
    <w:rsid w:val="00E0780F"/>
    <w:rsid w:val="00E118A3"/>
    <w:rsid w:val="00E13347"/>
    <w:rsid w:val="00F115F6"/>
    <w:rsid w:val="00F43502"/>
    <w:rsid w:val="00F52363"/>
    <w:rsid w:val="00F62417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747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63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F0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917"/>
  </w:style>
  <w:style w:type="paragraph" w:styleId="Pieddepage">
    <w:name w:val="footer"/>
    <w:basedOn w:val="Normal"/>
    <w:link w:val="PieddepageCar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03E0-2F1D-4A04-99C9-0725F8AF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B6535B23.dotm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2019-04-23T19:06:00Z</dcterms:created>
  <dcterms:modified xsi:type="dcterms:W3CDTF">2019-07-19T17:22:00Z</dcterms:modified>
</cp:coreProperties>
</file>