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1973"/>
        <w:gridCol w:w="1428"/>
        <w:gridCol w:w="849"/>
        <w:gridCol w:w="2552"/>
      </w:tblGrid>
      <w:tr w:rsidR="00A1671C" w:rsidRPr="00766F6F" w:rsidTr="00F115F6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766F6F" w:rsidRDefault="00C46308" w:rsidP="00A1671C">
            <w:pPr>
              <w:spacing w:beforeLines="40" w:before="96" w:afterLines="40" w:after="96"/>
              <w:rPr>
                <w:b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Généralités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766F6F" w:rsidRDefault="00BF128D" w:rsidP="001E7B59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Ordre N°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766F6F" w:rsidRDefault="00BF128D" w:rsidP="001E7B59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Auteur</w:t>
            </w:r>
          </w:p>
        </w:tc>
      </w:tr>
      <w:tr w:rsidR="00A1671C" w:rsidRPr="00766F6F" w:rsidTr="00F115F6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766F6F" w:rsidRDefault="00C46308" w:rsidP="00C46308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Commune</w:t>
            </w:r>
            <w:bookmarkStart w:id="0" w:name="_GoBack"/>
            <w:bookmarkEnd w:id="0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766F6F" w:rsidRDefault="00BF128D" w:rsidP="001E7B59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Propriétaire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766F6F" w:rsidRDefault="00BF128D" w:rsidP="00BF128D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Date</w:t>
            </w:r>
          </w:p>
        </w:tc>
      </w:tr>
      <w:tr w:rsidR="00A1671C" w:rsidRPr="00766F6F" w:rsidTr="00A1671C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766F6F" w:rsidRDefault="00C46308" w:rsidP="001E7B59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Nom local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766F6F" w:rsidRDefault="00BF128D" w:rsidP="001E7B59">
            <w:pPr>
              <w:tabs>
                <w:tab w:val="left" w:pos="2517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Peuplement N°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766F6F" w:rsidRDefault="00BF128D" w:rsidP="001E7B59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Station</w:t>
            </w:r>
          </w:p>
        </w:tc>
      </w:tr>
      <w:tr w:rsidR="00A1671C" w:rsidRPr="00766F6F" w:rsidTr="00A1671C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BF128D" w:rsidP="0020244B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Fonctions</w:t>
            </w:r>
            <w:r w:rsidR="00015492" w:rsidRPr="00766F6F">
              <w:rPr>
                <w:b/>
                <w:shd w:val="clear" w:color="auto" w:fill="92D050"/>
                <w:lang w:val="fr-CH"/>
              </w:rPr>
              <w:t xml:space="preserve">, </w:t>
            </w:r>
            <w:r w:rsidRPr="00766F6F">
              <w:rPr>
                <w:b/>
                <w:shd w:val="clear" w:color="auto" w:fill="92D050"/>
                <w:lang w:val="fr-CH"/>
              </w:rPr>
              <w:t>particularités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F168E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Protection de la nature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1671C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Promotion de la biodiversité</w:t>
            </w:r>
          </w:p>
          <w:p w:rsidR="00015492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-6939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2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15492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Aspect paysager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1671C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Délassement</w:t>
            </w:r>
          </w:p>
          <w:p w:rsidR="00015492" w:rsidRPr="00766F6F" w:rsidRDefault="0093706C" w:rsidP="00015492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-6977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2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15492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Rideau abri (brise-vent)</w:t>
            </w:r>
          </w:p>
          <w:p w:rsidR="00015492" w:rsidRPr="00766F6F" w:rsidRDefault="0093706C" w:rsidP="00015492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-10127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2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15492" w:rsidRPr="00766F6F">
              <w:rPr>
                <w:lang w:val="fr-CH"/>
              </w:rPr>
              <w:t xml:space="preserve"> </w:t>
            </w:r>
            <w:r w:rsidR="00E870AD" w:rsidRPr="00766F6F">
              <w:rPr>
                <w:lang w:val="fr-CH"/>
              </w:rPr>
              <w:t>Valeurs naturelles particulières</w:t>
            </w:r>
          </w:p>
          <w:p w:rsidR="00015492" w:rsidRPr="00766F6F" w:rsidRDefault="0062083A" w:rsidP="00E870AD">
            <w:pPr>
              <w:tabs>
                <w:tab w:val="left" w:pos="407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</w:r>
            <w:r w:rsidR="00E870AD" w:rsidRPr="00766F6F">
              <w:rPr>
                <w:lang w:val="fr-CH"/>
              </w:rPr>
              <w:t>Lesquelles ?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766F6F" w:rsidRDefault="00BF128D" w:rsidP="001E7B59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Surface</w:t>
            </w:r>
            <w:r w:rsidRPr="00766F6F">
              <w:rPr>
                <w:lang w:val="fr-CH"/>
              </w:rPr>
              <w:tab/>
            </w:r>
            <w:r w:rsidRPr="00766F6F">
              <w:rPr>
                <w:lang w:val="fr-CH"/>
              </w:rPr>
              <w:tab/>
            </w:r>
            <w:r w:rsidRPr="00766F6F">
              <w:rPr>
                <w:lang w:val="fr-CH"/>
              </w:rPr>
              <w:tab/>
            </w:r>
            <w:r w:rsidRPr="00766F6F">
              <w:rPr>
                <w:lang w:val="fr-CH"/>
              </w:rPr>
              <w:tab/>
              <w:t>ha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766F6F" w:rsidRDefault="00BF128D" w:rsidP="00A1671C">
            <w:pPr>
              <w:spacing w:beforeLines="40" w:before="96" w:afterLines="40" w:after="96"/>
              <w:rPr>
                <w:lang w:val="fr-CH"/>
              </w:rPr>
            </w:pPr>
            <w:r w:rsidRPr="00766F6F">
              <w:rPr>
                <w:lang w:val="fr-CH"/>
              </w:rPr>
              <w:t>Dernière intervention</w:t>
            </w:r>
          </w:p>
        </w:tc>
      </w:tr>
      <w:tr w:rsidR="00A1671C" w:rsidRPr="00766F6F" w:rsidTr="00A1671C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lang w:val="fr-CH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766F6F" w:rsidRDefault="00A1671C" w:rsidP="00BF128D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A</w:t>
            </w:r>
            <w:r w:rsidR="00BF128D" w:rsidRPr="00766F6F">
              <w:rPr>
                <w:lang w:val="fr-CH"/>
              </w:rPr>
              <w:t>ge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671C" w:rsidRPr="00766F6F" w:rsidRDefault="00BF128D" w:rsidP="001E7B59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>Prochaine intervention</w:t>
            </w:r>
          </w:p>
        </w:tc>
      </w:tr>
      <w:tr w:rsidR="00A1671C" w:rsidRPr="00591177" w:rsidTr="00A1671C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A1671C" w:rsidP="00A1671C">
            <w:pPr>
              <w:spacing w:beforeLines="40" w:before="96" w:afterLines="40" w:after="96"/>
              <w:rPr>
                <w:lang w:val="fr-CH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766F6F" w:rsidP="0020244B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>
              <w:rPr>
                <w:b/>
                <w:shd w:val="clear" w:color="auto" w:fill="92D050"/>
                <w:lang w:val="fr-CH"/>
              </w:rPr>
              <w:t>Type d’o</w:t>
            </w:r>
            <w:r w:rsidR="0062083A" w:rsidRPr="00766F6F">
              <w:rPr>
                <w:b/>
                <w:shd w:val="clear" w:color="auto" w:fill="92D050"/>
                <w:lang w:val="fr-CH"/>
              </w:rPr>
              <w:t>bjet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1671C" w:rsidRPr="00766F6F">
              <w:rPr>
                <w:lang w:val="fr-CH"/>
              </w:rPr>
              <w:t xml:space="preserve"> </w:t>
            </w:r>
            <w:r w:rsidR="00E870AD" w:rsidRPr="00766F6F">
              <w:rPr>
                <w:lang w:val="fr-CH"/>
              </w:rPr>
              <w:t>Lisière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F168E" w:rsidRPr="00766F6F">
              <w:rPr>
                <w:lang w:val="fr-CH"/>
              </w:rPr>
              <w:t xml:space="preserve"> </w:t>
            </w:r>
            <w:r w:rsidR="00E870AD" w:rsidRPr="00766F6F">
              <w:rPr>
                <w:lang w:val="fr-CH"/>
              </w:rPr>
              <w:t>Haie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F168E" w:rsidRPr="00766F6F">
              <w:rPr>
                <w:lang w:val="fr-CH"/>
              </w:rPr>
              <w:t xml:space="preserve"> </w:t>
            </w:r>
            <w:r w:rsidR="00E870AD" w:rsidRPr="00766F6F">
              <w:rPr>
                <w:lang w:val="fr-CH"/>
              </w:rPr>
              <w:t>Bosquet</w:t>
            </w:r>
          </w:p>
          <w:p w:rsidR="00A1671C" w:rsidRPr="00766F6F" w:rsidRDefault="0093706C" w:rsidP="00E870AD">
            <w:pPr>
              <w:spacing w:beforeLines="40" w:before="96" w:afterLines="40" w:after="96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F168E" w:rsidRPr="00766F6F">
              <w:rPr>
                <w:lang w:val="fr-CH"/>
              </w:rPr>
              <w:t xml:space="preserve"> </w:t>
            </w:r>
            <w:r w:rsidR="00E870AD" w:rsidRPr="00766F6F">
              <w:rPr>
                <w:lang w:val="fr-CH"/>
              </w:rPr>
              <w:t>Boisement riverain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71C" w:rsidRPr="00766F6F" w:rsidRDefault="00BF128D" w:rsidP="0020244B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Origine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1671C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Rajeunissement naturel</w:t>
            </w:r>
          </w:p>
          <w:p w:rsidR="0062083A" w:rsidRPr="00766F6F" w:rsidRDefault="0093706C" w:rsidP="00C736F4">
            <w:pPr>
              <w:spacing w:beforeLines="40" w:before="96" w:afterLines="40" w:after="96"/>
              <w:rPr>
                <w:i/>
                <w:lang w:val="fr-CH"/>
              </w:rPr>
            </w:pPr>
            <w:sdt>
              <w:sdtPr>
                <w:rPr>
                  <w:lang w:val="fr-CH"/>
                </w:r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1671C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Plantation (quoi ?)</w:t>
            </w:r>
          </w:p>
        </w:tc>
      </w:tr>
      <w:tr w:rsidR="00A1671C" w:rsidRPr="00766F6F" w:rsidTr="00A1671C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A1671C" w:rsidP="00A1671C">
            <w:pPr>
              <w:spacing w:beforeLines="40" w:before="96" w:afterLines="40" w:after="96"/>
              <w:rPr>
                <w:lang w:val="fr-CH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A1671C" w:rsidP="00A1671C">
            <w:pPr>
              <w:spacing w:beforeLines="40" w:before="96" w:afterLines="40" w:after="96"/>
              <w:rPr>
                <w:b/>
                <w:lang w:val="fr-CH"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1671C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Première intervention</w:t>
            </w:r>
          </w:p>
          <w:p w:rsidR="00A1671C" w:rsidRPr="00766F6F" w:rsidRDefault="0093706C" w:rsidP="00A1671C">
            <w:pPr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553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1671C" w:rsidRPr="00766F6F">
              <w:rPr>
                <w:lang w:val="fr-CH"/>
              </w:rPr>
              <w:t xml:space="preserve"> </w:t>
            </w:r>
            <w:r w:rsidR="00BF128D" w:rsidRPr="00766F6F">
              <w:rPr>
                <w:lang w:val="fr-CH"/>
              </w:rPr>
              <w:t>x</w:t>
            </w:r>
            <w:r w:rsidR="00BF128D" w:rsidRPr="00766F6F">
              <w:rPr>
                <w:vertAlign w:val="superscript"/>
                <w:lang w:val="fr-CH"/>
              </w:rPr>
              <w:t>ème</w:t>
            </w:r>
            <w:r w:rsidR="00BF128D" w:rsidRPr="00766F6F">
              <w:rPr>
                <w:lang w:val="fr-CH"/>
              </w:rPr>
              <w:t xml:space="preserve"> intervention</w:t>
            </w:r>
          </w:p>
        </w:tc>
      </w:tr>
      <w:tr w:rsidR="00A1671C" w:rsidRPr="00766F6F" w:rsidTr="00BF128D">
        <w:trPr>
          <w:trHeight w:val="471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766F6F" w:rsidRDefault="00BF128D" w:rsidP="00A1671C">
            <w:pPr>
              <w:spacing w:beforeLines="40" w:before="96" w:afterLines="40" w:after="96"/>
              <w:rPr>
                <w:b/>
                <w:lang w:val="fr-CH"/>
              </w:rPr>
            </w:pPr>
            <w:r w:rsidRPr="00766F6F">
              <w:rPr>
                <w:b/>
                <w:lang w:val="fr-CH"/>
              </w:rPr>
              <w:t xml:space="preserve">Desserte fine </w:t>
            </w:r>
            <w:r w:rsidRPr="00766F6F">
              <w:rPr>
                <w:lang w:val="fr-CH"/>
              </w:rPr>
              <w:t>planifiée et visible sur le terrain ?</w:t>
            </w:r>
          </w:p>
        </w:tc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766F6F" w:rsidRDefault="00BF128D" w:rsidP="00A1671C">
            <w:pPr>
              <w:spacing w:beforeLines="40" w:before="96" w:afterLines="40" w:after="96"/>
              <w:rPr>
                <w:b/>
                <w:lang w:val="fr-CH"/>
              </w:rPr>
            </w:pPr>
            <w:r w:rsidRPr="00766F6F">
              <w:rPr>
                <w:b/>
                <w:lang w:val="fr-CH"/>
              </w:rPr>
              <w:t xml:space="preserve">Zone de protection des eaux ? </w:t>
            </w:r>
            <w:r w:rsidRPr="00766F6F">
              <w:rPr>
                <w:lang w:val="fr-CH"/>
              </w:rPr>
              <w:t>(Plan annexé)</w:t>
            </w:r>
          </w:p>
        </w:tc>
      </w:tr>
      <w:tr w:rsidR="00A1671C" w:rsidRPr="00766F6F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:rsidR="0062083A" w:rsidRPr="00766F6F" w:rsidRDefault="00F414DE" w:rsidP="00A1671C">
            <w:pPr>
              <w:spacing w:beforeLines="40" w:before="96" w:afterLines="40" w:after="96"/>
              <w:rPr>
                <w:b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Objectif sylvicole</w:t>
            </w:r>
          </w:p>
          <w:p w:rsidR="00A1671C" w:rsidRPr="00766F6F" w:rsidRDefault="005535C2" w:rsidP="00A1671C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b/>
                <w:lang w:val="fr-CH"/>
              </w:rPr>
              <w:t>Strate arborescente</w:t>
            </w:r>
            <w:r w:rsidR="0062083A" w:rsidRPr="00766F6F">
              <w:rPr>
                <w:b/>
                <w:lang w:val="fr-CH"/>
              </w:rPr>
              <w:t xml:space="preserve"> </w:t>
            </w:r>
            <w:r w:rsidR="00A1671C" w:rsidRPr="00766F6F">
              <w:rPr>
                <w:lang w:val="fr-CH"/>
              </w:rPr>
              <w:t>(</w:t>
            </w:r>
            <w:r w:rsidRPr="00766F6F">
              <w:rPr>
                <w:lang w:val="fr-CH"/>
              </w:rPr>
              <w:t>Essences</w:t>
            </w:r>
            <w:r w:rsidR="00A1671C" w:rsidRPr="00766F6F">
              <w:rPr>
                <w:lang w:val="fr-CH"/>
              </w:rPr>
              <w:t>, %)</w:t>
            </w:r>
            <w:r w:rsidRPr="00766F6F">
              <w:rPr>
                <w:lang w:val="fr-CH"/>
              </w:rPr>
              <w:t> </w:t>
            </w:r>
            <w:r w:rsidR="0062083A" w:rsidRPr="00766F6F">
              <w:rPr>
                <w:lang w:val="fr-CH"/>
              </w:rPr>
              <w:t>:</w:t>
            </w:r>
          </w:p>
          <w:p w:rsidR="00A1671C" w:rsidRPr="00766F6F" w:rsidRDefault="0062083A" w:rsidP="00885E0E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b/>
                <w:lang w:val="fr-CH"/>
              </w:rPr>
              <w:t>Stra</w:t>
            </w:r>
            <w:r w:rsidR="005535C2" w:rsidRPr="00766F6F">
              <w:rPr>
                <w:b/>
                <w:lang w:val="fr-CH"/>
              </w:rPr>
              <w:t xml:space="preserve">te </w:t>
            </w:r>
            <w:r w:rsidR="00885E0E" w:rsidRPr="00766F6F">
              <w:rPr>
                <w:b/>
                <w:lang w:val="fr-CH"/>
              </w:rPr>
              <w:t>buissonnante</w:t>
            </w:r>
            <w:r w:rsidRPr="00766F6F">
              <w:rPr>
                <w:b/>
                <w:lang w:val="fr-CH"/>
              </w:rPr>
              <w:t xml:space="preserve"> </w:t>
            </w:r>
            <w:r w:rsidRPr="00766F6F">
              <w:rPr>
                <w:lang w:val="fr-CH"/>
              </w:rPr>
              <w:t>(</w:t>
            </w:r>
            <w:r w:rsidR="005535C2" w:rsidRPr="00766F6F">
              <w:rPr>
                <w:lang w:val="fr-CH"/>
              </w:rPr>
              <w:t>Essences</w:t>
            </w:r>
            <w:r w:rsidRPr="00766F6F">
              <w:rPr>
                <w:lang w:val="fr-CH"/>
              </w:rPr>
              <w:t>, %)</w:t>
            </w:r>
            <w:r w:rsidR="005535C2" w:rsidRPr="00766F6F">
              <w:rPr>
                <w:lang w:val="fr-CH"/>
              </w:rPr>
              <w:t> </w:t>
            </w:r>
            <w:r w:rsidRPr="00766F6F">
              <w:rPr>
                <w:lang w:val="fr-CH"/>
              </w:rPr>
              <w:t>:</w:t>
            </w: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:rsidR="0062083A" w:rsidRPr="00766F6F" w:rsidRDefault="005535C2" w:rsidP="0062083A">
            <w:pPr>
              <w:spacing w:beforeLines="40" w:before="96" w:afterLines="40" w:after="96"/>
              <w:ind w:left="-117"/>
              <w:rPr>
                <w:lang w:val="fr-CH"/>
              </w:rPr>
            </w:pPr>
            <w:r w:rsidRPr="00766F6F">
              <w:rPr>
                <w:lang w:val="fr-CH"/>
              </w:rPr>
              <w:t>Proportions</w:t>
            </w:r>
          </w:p>
          <w:p w:rsidR="00A1671C" w:rsidRPr="00766F6F" w:rsidRDefault="00885E0E" w:rsidP="0062083A">
            <w:pPr>
              <w:spacing w:beforeLines="40" w:before="96" w:afterLines="40" w:after="96"/>
              <w:ind w:left="-117"/>
              <w:rPr>
                <w:i/>
                <w:lang w:val="fr-CH"/>
              </w:rPr>
            </w:pPr>
            <w:r w:rsidRPr="00766F6F">
              <w:rPr>
                <w:lang w:val="fr-CH"/>
              </w:rPr>
              <w:t>Feuillus</w:t>
            </w:r>
            <w:r w:rsidR="006B55E0" w:rsidRPr="00766F6F">
              <w:rPr>
                <w:lang w:val="fr-CH"/>
              </w:rPr>
              <w:t xml:space="preserve"> (%)</w:t>
            </w:r>
            <w:r w:rsidRPr="00766F6F">
              <w:rPr>
                <w:lang w:val="fr-CH"/>
              </w:rPr>
              <w:t> </w:t>
            </w:r>
            <w:r w:rsidR="0062083A" w:rsidRPr="00766F6F">
              <w:rPr>
                <w:lang w:val="fr-CH"/>
              </w:rPr>
              <w:t>:</w:t>
            </w:r>
          </w:p>
          <w:p w:rsidR="00A1671C" w:rsidRPr="00766F6F" w:rsidRDefault="00885E0E" w:rsidP="00885E0E">
            <w:pPr>
              <w:spacing w:beforeLines="40" w:before="96" w:afterLines="40" w:after="96"/>
              <w:ind w:left="-117"/>
              <w:rPr>
                <w:i/>
                <w:lang w:val="fr-CH"/>
              </w:rPr>
            </w:pPr>
            <w:r w:rsidRPr="00766F6F">
              <w:rPr>
                <w:lang w:val="fr-CH"/>
              </w:rPr>
              <w:t>Appropriés</w:t>
            </w:r>
            <w:r w:rsidR="0062083A" w:rsidRPr="00766F6F">
              <w:rPr>
                <w:lang w:val="fr-CH"/>
              </w:rPr>
              <w:t xml:space="preserve"> (%)</w:t>
            </w:r>
            <w:r w:rsidRPr="00766F6F">
              <w:rPr>
                <w:lang w:val="fr-CH"/>
              </w:rPr>
              <w:t> </w:t>
            </w:r>
            <w:r w:rsidR="0062083A" w:rsidRPr="00766F6F">
              <w:rPr>
                <w:lang w:val="fr-CH"/>
              </w:rPr>
              <w:t>:</w:t>
            </w:r>
          </w:p>
        </w:tc>
      </w:tr>
      <w:tr w:rsidR="00A1671C" w:rsidRPr="00591177" w:rsidTr="000B495C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A1671C" w:rsidRPr="00766F6F" w:rsidRDefault="00885E0E" w:rsidP="00F11D94">
            <w:pPr>
              <w:tabs>
                <w:tab w:val="left" w:pos="2854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Intervention au profit des espèces cibles suivantes</w:t>
            </w:r>
            <w:r w:rsidR="00F11D94" w:rsidRPr="00766F6F">
              <w:rPr>
                <w:lang w:val="fr-CH"/>
              </w:rPr>
              <w:tab/>
            </w:r>
            <w:r w:rsidRPr="00766F6F">
              <w:rPr>
                <w:lang w:val="fr-CH"/>
              </w:rPr>
              <w:t>Strate arborescente </w:t>
            </w:r>
            <w:r w:rsidR="00F11D94" w:rsidRPr="00766F6F">
              <w:rPr>
                <w:lang w:val="fr-CH"/>
              </w:rPr>
              <w:t>:</w:t>
            </w:r>
          </w:p>
          <w:p w:rsidR="00F11D94" w:rsidRPr="00766F6F" w:rsidRDefault="00F11D94" w:rsidP="00885E0E">
            <w:pPr>
              <w:tabs>
                <w:tab w:val="left" w:pos="2854"/>
              </w:tabs>
              <w:spacing w:beforeLines="40" w:before="96" w:afterLines="40" w:after="96"/>
              <w:rPr>
                <w:b/>
                <w:i/>
                <w:lang w:val="fr-CH"/>
              </w:rPr>
            </w:pPr>
            <w:r w:rsidRPr="00766F6F">
              <w:rPr>
                <w:lang w:val="fr-CH"/>
              </w:rPr>
              <w:t>(</w:t>
            </w:r>
            <w:r w:rsidR="00885E0E" w:rsidRPr="00766F6F">
              <w:rPr>
                <w:lang w:val="fr-CH"/>
              </w:rPr>
              <w:t>Essences, nombre pour la surface</w:t>
            </w:r>
            <w:r w:rsidRPr="00766F6F">
              <w:rPr>
                <w:lang w:val="fr-CH"/>
              </w:rPr>
              <w:t>)</w:t>
            </w:r>
            <w:r w:rsidRPr="00766F6F">
              <w:rPr>
                <w:lang w:val="fr-CH"/>
              </w:rPr>
              <w:tab/>
            </w:r>
            <w:r w:rsidR="00885E0E" w:rsidRPr="00766F6F">
              <w:rPr>
                <w:lang w:val="fr-CH"/>
              </w:rPr>
              <w:t>Strate buissonnante </w:t>
            </w:r>
            <w:r w:rsidRPr="00766F6F">
              <w:rPr>
                <w:lang w:val="fr-CH"/>
              </w:rPr>
              <w:t>:</w:t>
            </w:r>
          </w:p>
        </w:tc>
      </w:tr>
      <w:tr w:rsidR="00A1671C" w:rsidRPr="00591177" w:rsidTr="00BF168E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F11D94" w:rsidRPr="00766F6F" w:rsidRDefault="00885E0E" w:rsidP="00F11D94">
            <w:pPr>
              <w:tabs>
                <w:tab w:val="left" w:pos="2837"/>
              </w:tabs>
              <w:spacing w:beforeLines="40" w:before="96" w:afterLines="40" w:after="96"/>
              <w:rPr>
                <w:b/>
                <w:i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Encore aucune intervention</w:t>
            </w:r>
            <w:r w:rsidR="00F11D94" w:rsidRPr="00766F6F">
              <w:rPr>
                <w:lang w:val="fr-CH"/>
              </w:rPr>
              <w:tab/>
            </w:r>
            <w:r w:rsidRPr="00766F6F">
              <w:rPr>
                <w:lang w:val="fr-CH"/>
              </w:rPr>
              <w:tab/>
              <w:t>Strate arborescente :</w:t>
            </w:r>
          </w:p>
          <w:p w:rsidR="00A1671C" w:rsidRPr="00766F6F" w:rsidRDefault="00885E0E" w:rsidP="00F11D94">
            <w:pPr>
              <w:tabs>
                <w:tab w:val="left" w:pos="2827"/>
              </w:tabs>
              <w:spacing w:beforeLines="40" w:before="96" w:afterLines="40" w:after="96"/>
              <w:rPr>
                <w:b/>
                <w:i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pour les espèces cibles suivantes</w:t>
            </w:r>
            <w:r w:rsidR="00F11D94" w:rsidRPr="00766F6F">
              <w:rPr>
                <w:lang w:val="fr-CH"/>
              </w:rPr>
              <w:tab/>
            </w:r>
            <w:r w:rsidRPr="00766F6F">
              <w:rPr>
                <w:lang w:val="fr-CH"/>
              </w:rPr>
              <w:t>Strate buissonnante :</w:t>
            </w:r>
          </w:p>
        </w:tc>
      </w:tr>
      <w:tr w:rsidR="00F11D94" w:rsidRPr="00766F6F" w:rsidTr="005232C1">
        <w:trPr>
          <w:trHeight w:val="1265"/>
        </w:trPr>
        <w:tc>
          <w:tcPr>
            <w:tcW w:w="6800" w:type="dxa"/>
            <w:gridSpan w:val="3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:rsidR="00F11D94" w:rsidRPr="00766F6F" w:rsidRDefault="009C5607" w:rsidP="009C0452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Mesures d'amélioration de l'habitat et objectifs de mise en œuvre (Obj)</w:t>
            </w:r>
          </w:p>
          <w:p w:rsidR="00F11D94" w:rsidRPr="00766F6F" w:rsidRDefault="0093706C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Etagement</w:t>
            </w:r>
            <w:r w:rsidR="00F11D94" w:rsidRPr="00766F6F">
              <w:rPr>
                <w:lang w:val="fr-CH"/>
              </w:rPr>
              <w:t xml:space="preserve"> (</w:t>
            </w:r>
            <w:sdt>
              <w:sdtPr>
                <w:rPr>
                  <w:lang w:val="fr-CH"/>
                </w:rPr>
                <w:id w:val="-5787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B2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F4FB2"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parallèle</w:t>
            </w:r>
            <w:r w:rsidR="00F11D94"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ou</w:t>
            </w:r>
            <w:r w:rsidR="00F11D94" w:rsidRPr="00766F6F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32535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B2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F4FB2"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perpendiculaire à l’axe principal</w:t>
            </w:r>
            <w:r w:rsidR="00F11D94" w:rsidRPr="00766F6F">
              <w:rPr>
                <w:lang w:val="fr-CH"/>
              </w:rPr>
              <w:t>)</w:t>
            </w:r>
          </w:p>
          <w:p w:rsidR="00F11D94" w:rsidRPr="00766F6F" w:rsidRDefault="0093706C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5535C2" w:rsidRPr="00766F6F">
              <w:rPr>
                <w:lang w:val="fr-CH"/>
              </w:rPr>
              <w:t>Echancrures (poches)</w:t>
            </w:r>
          </w:p>
          <w:p w:rsidR="00F11D94" w:rsidRPr="00766F6F" w:rsidRDefault="00F11D94" w:rsidP="009C0452">
            <w:pPr>
              <w:tabs>
                <w:tab w:val="left" w:pos="313"/>
                <w:tab w:val="left" w:pos="2854"/>
              </w:tabs>
              <w:spacing w:beforeLines="40" w:before="96" w:afterLines="40" w:after="96"/>
              <w:ind w:left="33" w:right="-81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</w:r>
            <w:r w:rsidR="009E5331" w:rsidRPr="00766F6F">
              <w:rPr>
                <w:lang w:val="fr-CH"/>
              </w:rPr>
              <w:t>Dimension </w:t>
            </w:r>
            <w:r w:rsidRPr="00766F6F">
              <w:rPr>
                <w:lang w:val="fr-CH"/>
              </w:rPr>
              <w:t>:</w:t>
            </w:r>
            <w:r w:rsidRPr="00766F6F">
              <w:rPr>
                <w:lang w:val="fr-CH"/>
              </w:rPr>
              <w:tab/>
            </w:r>
            <w:r w:rsidR="009E5331" w:rsidRPr="00766F6F">
              <w:rPr>
                <w:lang w:val="fr-CH"/>
              </w:rPr>
              <w:t>Obj </w:t>
            </w:r>
            <w:r w:rsidRPr="00766F6F">
              <w:rPr>
                <w:lang w:val="fr-CH"/>
              </w:rPr>
              <w:t>:</w:t>
            </w:r>
            <w:r w:rsidR="00F16249" w:rsidRPr="00766F6F">
              <w:rPr>
                <w:lang w:val="fr-CH"/>
              </w:rPr>
              <w:t xml:space="preserve"> </w:t>
            </w:r>
          </w:p>
          <w:p w:rsidR="00F11D94" w:rsidRPr="00766F6F" w:rsidRDefault="0093706C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i/>
                <w:lang w:val="fr-CH"/>
              </w:rPr>
            </w:pPr>
            <w:sdt>
              <w:sdtPr>
                <w:rPr>
                  <w:lang w:val="fr-CH"/>
                </w:r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Ourlet herbeux</w:t>
            </w:r>
            <w:r w:rsidR="00F11D94" w:rsidRPr="00766F6F">
              <w:rPr>
                <w:lang w:val="fr-CH"/>
              </w:rPr>
              <w:tab/>
            </w:r>
            <w:r w:rsidR="009E5331" w:rsidRPr="00766F6F">
              <w:rPr>
                <w:lang w:val="fr-CH"/>
              </w:rPr>
              <w:t>Obj :</w:t>
            </w:r>
            <w:r w:rsidR="00F16249" w:rsidRPr="00766F6F">
              <w:rPr>
                <w:lang w:val="fr-CH"/>
              </w:rPr>
              <w:t xml:space="preserve"> </w:t>
            </w:r>
          </w:p>
          <w:p w:rsidR="00F11D94" w:rsidRPr="00766F6F" w:rsidRDefault="0093706C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Petites structures</w:t>
            </w:r>
          </w:p>
          <w:p w:rsidR="00F11D94" w:rsidRPr="00766F6F" w:rsidRDefault="00F11D94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  <w:t>Typ</w:t>
            </w:r>
            <w:r w:rsidR="009C5607" w:rsidRPr="00766F6F">
              <w:rPr>
                <w:lang w:val="fr-CH"/>
              </w:rPr>
              <w:t>e </w:t>
            </w:r>
            <w:r w:rsidRPr="00766F6F">
              <w:rPr>
                <w:lang w:val="fr-CH"/>
              </w:rPr>
              <w:t>:</w:t>
            </w:r>
            <w:r w:rsidRPr="00766F6F">
              <w:rPr>
                <w:lang w:val="fr-CH"/>
              </w:rPr>
              <w:tab/>
            </w:r>
            <w:r w:rsidR="009E5331" w:rsidRPr="00766F6F">
              <w:rPr>
                <w:lang w:val="fr-CH"/>
              </w:rPr>
              <w:t>Obj :</w:t>
            </w:r>
            <w:r w:rsidR="00F16249" w:rsidRPr="00766F6F">
              <w:rPr>
                <w:lang w:val="fr-CH"/>
              </w:rPr>
              <w:t xml:space="preserve"> </w:t>
            </w:r>
          </w:p>
          <w:p w:rsidR="00F11D94" w:rsidRPr="00766F6F" w:rsidRDefault="00F11D94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  <w:t>Typ</w:t>
            </w:r>
            <w:r w:rsidR="009C5607" w:rsidRPr="00766F6F">
              <w:rPr>
                <w:lang w:val="fr-CH"/>
              </w:rPr>
              <w:t>e </w:t>
            </w:r>
            <w:r w:rsidRPr="00766F6F">
              <w:rPr>
                <w:lang w:val="fr-CH"/>
              </w:rPr>
              <w:t>:</w:t>
            </w:r>
            <w:r w:rsidRPr="00766F6F">
              <w:rPr>
                <w:lang w:val="fr-CH"/>
              </w:rPr>
              <w:tab/>
            </w:r>
            <w:r w:rsidR="009E5331" w:rsidRPr="00766F6F">
              <w:rPr>
                <w:lang w:val="fr-CH"/>
              </w:rPr>
              <w:t>Obj :</w:t>
            </w:r>
            <w:r w:rsidR="00F16249" w:rsidRPr="00766F6F">
              <w:rPr>
                <w:lang w:val="fr-CH"/>
              </w:rPr>
              <w:t xml:space="preserve"> </w:t>
            </w:r>
          </w:p>
          <w:p w:rsidR="00F11D94" w:rsidRPr="00766F6F" w:rsidRDefault="0093706C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Bois mort</w:t>
            </w:r>
          </w:p>
          <w:p w:rsidR="00F11D94" w:rsidRPr="00766F6F" w:rsidRDefault="00F11D94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1707"/>
                <w:tab w:val="left" w:pos="2854"/>
              </w:tabs>
              <w:spacing w:beforeLines="40" w:before="96" w:afterLines="40" w:after="96"/>
              <w:rPr>
                <w:lang w:val="fr-CH"/>
              </w:rPr>
            </w:pPr>
            <w:r w:rsidRPr="00766F6F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2143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sur pied</w:t>
            </w:r>
            <w:r w:rsidRPr="00766F6F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12754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766F6F">
              <w:rPr>
                <w:lang w:val="fr-CH"/>
              </w:rPr>
              <w:t xml:space="preserve"> </w:t>
            </w:r>
            <w:r w:rsidR="009C5607" w:rsidRPr="00766F6F">
              <w:rPr>
                <w:lang w:val="fr-CH"/>
              </w:rPr>
              <w:t>couché</w:t>
            </w:r>
          </w:p>
          <w:p w:rsidR="00F11D94" w:rsidRPr="00766F6F" w:rsidRDefault="00F11D94" w:rsidP="00F1624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</w:r>
            <w:r w:rsidR="009E5331" w:rsidRPr="00766F6F">
              <w:rPr>
                <w:lang w:val="fr-CH"/>
              </w:rPr>
              <w:t>Essence</w:t>
            </w:r>
            <w:r w:rsidRPr="00766F6F">
              <w:rPr>
                <w:lang w:val="fr-CH"/>
              </w:rPr>
              <w:t xml:space="preserve">, </w:t>
            </w:r>
            <w:r w:rsidR="009E5331" w:rsidRPr="00766F6F">
              <w:rPr>
                <w:lang w:val="fr-CH"/>
              </w:rPr>
              <w:t>quantité</w:t>
            </w:r>
            <w:r w:rsidRPr="00766F6F">
              <w:rPr>
                <w:lang w:val="fr-CH"/>
              </w:rPr>
              <w:t xml:space="preserve">, </w:t>
            </w:r>
            <w:r w:rsidR="009E5331" w:rsidRPr="00766F6F">
              <w:rPr>
                <w:lang w:val="fr-CH"/>
              </w:rPr>
              <w:t>diamètre</w:t>
            </w:r>
            <w:r w:rsidR="009E5331" w:rsidRPr="00766F6F">
              <w:rPr>
                <w:lang w:val="fr-CH"/>
              </w:rPr>
              <w:tab/>
              <w:t xml:space="preserve">   Obj :</w:t>
            </w:r>
            <w:r w:rsidRPr="00766F6F">
              <w:rPr>
                <w:lang w:val="fr-CH"/>
              </w:rPr>
              <w:t xml:space="preserve"> </w:t>
            </w:r>
          </w:p>
          <w:p w:rsidR="00F16249" w:rsidRPr="00766F6F" w:rsidRDefault="0093706C" w:rsidP="00F1624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i/>
                <w:lang w:val="fr-CH"/>
              </w:rPr>
            </w:pPr>
            <w:sdt>
              <w:sdtPr>
                <w:rPr>
                  <w:lang w:val="fr-CH"/>
                </w:rPr>
                <w:id w:val="4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49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6249" w:rsidRPr="00766F6F">
              <w:rPr>
                <w:lang w:val="fr-CH"/>
              </w:rPr>
              <w:t xml:space="preserve"> </w:t>
            </w:r>
          </w:p>
          <w:p w:rsidR="00F16249" w:rsidRPr="00766F6F" w:rsidRDefault="0093706C" w:rsidP="00F1624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b/>
                <w:i/>
                <w:lang w:val="fr-CH"/>
              </w:rPr>
            </w:pPr>
            <w:sdt>
              <w:sdtPr>
                <w:rPr>
                  <w:lang w:val="fr-CH"/>
                </w:rPr>
                <w:id w:val="-18037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49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6249" w:rsidRPr="00766F6F">
              <w:rPr>
                <w:lang w:val="fr-CH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D94" w:rsidRPr="00766F6F" w:rsidRDefault="0019370A" w:rsidP="0020244B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Mesures complémentaires</w:t>
            </w:r>
          </w:p>
          <w:p w:rsidR="00F11D94" w:rsidRPr="00766F6F" w:rsidRDefault="0093706C" w:rsidP="00C736F4">
            <w:pPr>
              <w:tabs>
                <w:tab w:val="left" w:pos="1710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19370A" w:rsidRPr="00766F6F">
              <w:rPr>
                <w:lang w:val="fr-CH"/>
              </w:rPr>
              <w:t>Contenir plante problématique</w:t>
            </w:r>
          </w:p>
          <w:p w:rsidR="00F11D94" w:rsidRPr="00766F6F" w:rsidRDefault="00F11D94" w:rsidP="00C736F4">
            <w:pPr>
              <w:tabs>
                <w:tab w:val="left" w:pos="307"/>
                <w:tab w:val="left" w:pos="1710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</w:r>
            <w:r w:rsidR="0019370A" w:rsidRPr="00766F6F">
              <w:rPr>
                <w:lang w:val="fr-CH"/>
              </w:rPr>
              <w:t>Espèces </w:t>
            </w:r>
            <w:r w:rsidRPr="00766F6F">
              <w:rPr>
                <w:lang w:val="fr-CH"/>
              </w:rPr>
              <w:t>:</w:t>
            </w:r>
            <w:r w:rsidR="00CF4FB2" w:rsidRPr="00766F6F">
              <w:rPr>
                <w:lang w:val="fr-CH"/>
              </w:rPr>
              <w:t xml:space="preserve"> </w:t>
            </w:r>
          </w:p>
          <w:p w:rsidR="00F11D94" w:rsidRPr="00766F6F" w:rsidRDefault="0093706C" w:rsidP="00C736F4">
            <w:pPr>
              <w:tabs>
                <w:tab w:val="left" w:pos="1710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17138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19370A" w:rsidRPr="00766F6F">
              <w:rPr>
                <w:lang w:val="fr-CH"/>
              </w:rPr>
              <w:t>Plantation</w:t>
            </w:r>
          </w:p>
          <w:p w:rsidR="00F11D94" w:rsidRPr="00766F6F" w:rsidRDefault="00F11D94" w:rsidP="00C736F4">
            <w:pPr>
              <w:tabs>
                <w:tab w:val="left" w:pos="307"/>
                <w:tab w:val="left" w:pos="1710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</w:r>
            <w:r w:rsidR="0019370A" w:rsidRPr="00766F6F">
              <w:rPr>
                <w:lang w:val="fr-CH"/>
              </w:rPr>
              <w:t>Espèces </w:t>
            </w:r>
            <w:r w:rsidRPr="00766F6F">
              <w:rPr>
                <w:lang w:val="fr-CH"/>
              </w:rPr>
              <w:t>:</w:t>
            </w:r>
            <w:r w:rsidR="00CF4FB2" w:rsidRPr="00766F6F">
              <w:rPr>
                <w:lang w:val="fr-CH"/>
              </w:rPr>
              <w:t xml:space="preserve"> </w:t>
            </w:r>
          </w:p>
          <w:p w:rsidR="00F11D94" w:rsidRPr="00766F6F" w:rsidRDefault="0093706C" w:rsidP="00C736F4">
            <w:pPr>
              <w:tabs>
                <w:tab w:val="left" w:pos="1710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13349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19370A" w:rsidRPr="00766F6F">
              <w:rPr>
                <w:lang w:val="fr-CH"/>
              </w:rPr>
              <w:t>Taille de formation</w:t>
            </w:r>
            <w:r w:rsidR="00F11D94" w:rsidRPr="00766F6F">
              <w:rPr>
                <w:lang w:val="fr-CH"/>
              </w:rPr>
              <w:t xml:space="preserve">, </w:t>
            </w:r>
            <w:r w:rsidR="0019370A" w:rsidRPr="00766F6F">
              <w:rPr>
                <w:lang w:val="fr-CH"/>
              </w:rPr>
              <w:t>élagage</w:t>
            </w:r>
          </w:p>
          <w:p w:rsidR="00F11D94" w:rsidRPr="00766F6F" w:rsidRDefault="00F11D94" w:rsidP="00C736F4">
            <w:pPr>
              <w:tabs>
                <w:tab w:val="left" w:pos="307"/>
                <w:tab w:val="left" w:pos="1710"/>
              </w:tabs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lang w:val="fr-CH"/>
              </w:rPr>
              <w:tab/>
            </w:r>
            <w:r w:rsidR="0019370A" w:rsidRPr="00766F6F">
              <w:rPr>
                <w:lang w:val="fr-CH"/>
              </w:rPr>
              <w:t>Espèces </w:t>
            </w:r>
            <w:r w:rsidRPr="00766F6F">
              <w:rPr>
                <w:lang w:val="fr-CH"/>
              </w:rPr>
              <w:t>:</w:t>
            </w:r>
            <w:r w:rsidR="00CF4FB2" w:rsidRPr="00766F6F">
              <w:rPr>
                <w:lang w:val="fr-CH"/>
              </w:rPr>
              <w:t xml:space="preserve"> </w:t>
            </w:r>
          </w:p>
          <w:p w:rsidR="00F11D94" w:rsidRPr="00766F6F" w:rsidRDefault="0093706C" w:rsidP="00C736F4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1490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D575CF" w:rsidRPr="00766F6F">
              <w:rPr>
                <w:lang w:val="fr-CH"/>
              </w:rPr>
              <w:t>Nichoirs, aides à la nidification</w:t>
            </w:r>
          </w:p>
          <w:p w:rsidR="00F11D94" w:rsidRPr="00766F6F" w:rsidRDefault="0093706C" w:rsidP="001E5BB4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-11011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1E5BB4" w:rsidRPr="00766F6F">
              <w:rPr>
                <w:lang w:val="fr-CH"/>
              </w:rPr>
              <w:t>Gabarit d’espace libre</w:t>
            </w:r>
          </w:p>
        </w:tc>
      </w:tr>
      <w:tr w:rsidR="00F11D94" w:rsidRPr="00591177" w:rsidTr="00F16249">
        <w:trPr>
          <w:trHeight w:val="1179"/>
        </w:trPr>
        <w:tc>
          <w:tcPr>
            <w:tcW w:w="6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D94" w:rsidRPr="00766F6F" w:rsidRDefault="00F11D94" w:rsidP="00A1671C">
            <w:pPr>
              <w:shd w:val="clear" w:color="auto" w:fill="92D050"/>
              <w:spacing w:beforeLines="40" w:before="96" w:afterLines="40" w:after="96"/>
              <w:rPr>
                <w:b/>
                <w:lang w:val="fr-CH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D94" w:rsidRPr="00766F6F" w:rsidRDefault="004F1FBB" w:rsidP="00F11D94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Exécution</w:t>
            </w:r>
          </w:p>
          <w:p w:rsidR="00F11D94" w:rsidRPr="00766F6F" w:rsidRDefault="0093706C" w:rsidP="00F11D94">
            <w:pPr>
              <w:tabs>
                <w:tab w:val="left" w:pos="1710"/>
              </w:tabs>
              <w:spacing w:beforeLines="40" w:before="96" w:afterLines="40" w:after="96"/>
              <w:rPr>
                <w:lang w:val="fr-CH"/>
              </w:rPr>
            </w:pPr>
            <w:sdt>
              <w:sdtPr>
                <w:rPr>
                  <w:lang w:val="fr-CH"/>
                </w:rPr>
                <w:id w:val="8256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4F1FBB" w:rsidRPr="00766F6F">
              <w:rPr>
                <w:lang w:val="fr-CH"/>
              </w:rPr>
              <w:t>Recépage</w:t>
            </w:r>
          </w:p>
          <w:p w:rsidR="00F11D94" w:rsidRPr="00766F6F" w:rsidRDefault="0093706C" w:rsidP="00F11D94">
            <w:pPr>
              <w:tabs>
                <w:tab w:val="left" w:pos="1710"/>
              </w:tabs>
              <w:spacing w:beforeLines="40" w:before="96" w:afterLines="40" w:after="96"/>
              <w:rPr>
                <w:shd w:val="clear" w:color="auto" w:fill="FFFF00"/>
                <w:lang w:val="fr-CH"/>
              </w:rPr>
            </w:pPr>
            <w:sdt>
              <w:sdtPr>
                <w:rPr>
                  <w:lang w:val="fr-CH"/>
                </w:r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4F1FBB" w:rsidRPr="00766F6F">
              <w:rPr>
                <w:lang w:val="fr-CH"/>
              </w:rPr>
              <w:t>Recépage</w:t>
            </w:r>
            <w:r w:rsidR="00F11D94" w:rsidRPr="00766F6F">
              <w:rPr>
                <w:lang w:val="fr-CH"/>
              </w:rPr>
              <w:t xml:space="preserve"> (</w:t>
            </w:r>
            <w:r w:rsidR="004F1FBB" w:rsidRPr="00766F6F">
              <w:rPr>
                <w:lang w:val="fr-CH"/>
              </w:rPr>
              <w:t>sélectif</w:t>
            </w:r>
            <w:r w:rsidR="00F11D94" w:rsidRPr="00766F6F">
              <w:rPr>
                <w:lang w:val="fr-CH"/>
              </w:rPr>
              <w:t>)</w:t>
            </w:r>
          </w:p>
          <w:p w:rsidR="00F11D94" w:rsidRPr="00766F6F" w:rsidRDefault="0093706C" w:rsidP="004F1FBB">
            <w:pPr>
              <w:tabs>
                <w:tab w:val="left" w:pos="1710"/>
              </w:tabs>
              <w:spacing w:beforeLines="40" w:before="96" w:afterLines="40" w:after="96"/>
              <w:rPr>
                <w:i/>
                <w:lang w:val="fr-CH"/>
              </w:rPr>
            </w:pPr>
            <w:sdt>
              <w:sdtPr>
                <w:rPr>
                  <w:lang w:val="fr-CH"/>
                </w:r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4F1FBB" w:rsidRPr="00766F6F">
              <w:rPr>
                <w:lang w:val="fr-CH"/>
              </w:rPr>
              <w:t>Hauteur de travail</w:t>
            </w:r>
            <w:r w:rsidR="00F11D94" w:rsidRPr="00766F6F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 w:rsidRPr="00766F6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1D94" w:rsidRPr="00766F6F">
              <w:rPr>
                <w:lang w:val="fr-CH"/>
              </w:rPr>
              <w:t xml:space="preserve"> </w:t>
            </w:r>
            <w:r w:rsidR="004F1FBB" w:rsidRPr="00766F6F">
              <w:rPr>
                <w:lang w:val="fr-CH"/>
              </w:rPr>
              <w:t>Anneler</w:t>
            </w:r>
          </w:p>
        </w:tc>
      </w:tr>
      <w:tr w:rsidR="009C0452" w:rsidRPr="00591177" w:rsidTr="005232C1">
        <w:trPr>
          <w:trHeight w:val="730"/>
        </w:trPr>
        <w:tc>
          <w:tcPr>
            <w:tcW w:w="6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FB2" w:rsidRPr="00766F6F" w:rsidRDefault="00D16B2F" w:rsidP="00F16249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Remarques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D94" w:rsidRPr="00766F6F" w:rsidRDefault="00D16B2F" w:rsidP="00F11D94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Investissement prévu</w:t>
            </w:r>
          </w:p>
          <w:p w:rsidR="00F11D94" w:rsidRPr="00766F6F" w:rsidRDefault="00D16B2F" w:rsidP="00F11D94">
            <w:pPr>
              <w:spacing w:beforeLines="40" w:before="96" w:afterLines="40" w:after="96"/>
              <w:rPr>
                <w:lang w:val="fr-CH"/>
              </w:rPr>
            </w:pPr>
            <w:r w:rsidRPr="00766F6F">
              <w:rPr>
                <w:lang w:val="fr-CH"/>
              </w:rPr>
              <w:t>Heures ou francs pour la surface</w:t>
            </w:r>
          </w:p>
          <w:p w:rsidR="009C0452" w:rsidRPr="00766F6F" w:rsidRDefault="009C0452" w:rsidP="00F11D94">
            <w:pPr>
              <w:spacing w:beforeLines="40" w:before="96" w:afterLines="40" w:after="96"/>
              <w:rPr>
                <w:b/>
                <w:i/>
                <w:lang w:val="fr-CH"/>
              </w:rPr>
            </w:pPr>
          </w:p>
        </w:tc>
      </w:tr>
      <w:tr w:rsidR="00A1671C" w:rsidRPr="00766F6F" w:rsidTr="00A52590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766F6F" w:rsidRDefault="00D16B2F" w:rsidP="0020244B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766F6F">
              <w:rPr>
                <w:b/>
                <w:shd w:val="clear" w:color="auto" w:fill="92D050"/>
                <w:lang w:val="fr-CH"/>
              </w:rPr>
              <w:t>Exécution, date :</w:t>
            </w:r>
          </w:p>
          <w:p w:rsidR="00A1671C" w:rsidRPr="00766F6F" w:rsidRDefault="00A1671C" w:rsidP="00A1671C">
            <w:pPr>
              <w:tabs>
                <w:tab w:val="left" w:pos="1710"/>
              </w:tabs>
              <w:spacing w:beforeLines="40" w:before="96" w:afterLines="40" w:after="96"/>
              <w:rPr>
                <w:i/>
                <w:lang w:val="fr-CH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D16B2F" w:rsidP="00A1671C">
            <w:pPr>
              <w:spacing w:beforeLines="40" w:before="96" w:afterLines="40" w:after="96"/>
              <w:rPr>
                <w:b/>
                <w:i/>
                <w:lang w:val="fr-CH"/>
              </w:rPr>
            </w:pPr>
            <w:r w:rsidRPr="00766F6F">
              <w:rPr>
                <w:b/>
                <w:lang w:val="fr-CH"/>
              </w:rPr>
              <w:t>Contremaître</w:t>
            </w:r>
          </w:p>
          <w:p w:rsidR="00A1671C" w:rsidRPr="00766F6F" w:rsidRDefault="00D16B2F" w:rsidP="00A1671C">
            <w:pPr>
              <w:spacing w:beforeLines="40" w:before="96" w:afterLines="40" w:after="96"/>
              <w:rPr>
                <w:i/>
                <w:lang w:val="fr-CH"/>
              </w:rPr>
            </w:pPr>
            <w:r w:rsidRPr="00766F6F">
              <w:rPr>
                <w:b/>
                <w:lang w:val="fr-CH"/>
              </w:rPr>
              <w:t>Forestier-bûcheron</w:t>
            </w: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66F6F" w:rsidRDefault="00A1671C" w:rsidP="00A1671C">
            <w:pPr>
              <w:spacing w:beforeLines="40" w:before="96" w:afterLines="40" w:after="96"/>
              <w:rPr>
                <w:lang w:val="fr-CH"/>
              </w:rPr>
            </w:pPr>
          </w:p>
        </w:tc>
      </w:tr>
    </w:tbl>
    <w:p w:rsidR="006E7AF2" w:rsidRPr="00D16B2F" w:rsidRDefault="00CF4FB2" w:rsidP="00FF6951">
      <w:pPr>
        <w:spacing w:before="80" w:after="120" w:line="200" w:lineRule="exact"/>
        <w:rPr>
          <w:lang w:val="fr-CH"/>
        </w:rPr>
      </w:pPr>
      <w:r w:rsidRPr="00766F6F">
        <w:rPr>
          <w:noProof/>
          <w:lang w:val="fr-CH" w:eastAsia="fr-CH"/>
        </w:rPr>
        <w:drawing>
          <wp:anchor distT="0" distB="0" distL="114300" distR="114300" simplePos="0" relativeHeight="251668480" behindDoc="1" locked="0" layoutInCell="1" allowOverlap="1" wp14:anchorId="5DB6E07C" wp14:editId="4BCEDACD">
            <wp:simplePos x="0" y="0"/>
            <wp:positionH relativeFrom="column">
              <wp:posOffset>3256162</wp:posOffset>
            </wp:positionH>
            <wp:positionV relativeFrom="paragraph">
              <wp:posOffset>7620</wp:posOffset>
            </wp:positionV>
            <wp:extent cx="2020054" cy="400050"/>
            <wp:effectExtent l="0" t="0" r="0" b="0"/>
            <wp:wrapNone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70" cy="4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F6F">
        <w:rPr>
          <w:rFonts w:ascii="Arial" w:hAnsi="Arial" w:cs="Arial"/>
          <w:i/>
          <w:noProof/>
          <w:sz w:val="18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147A023E" wp14:editId="27B4BC1F">
            <wp:simplePos x="0" y="0"/>
            <wp:positionH relativeFrom="column">
              <wp:posOffset>5280660</wp:posOffset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1" name="Bild 1" descr="Logo_CcSy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Sylv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917" w:rsidRPr="00766F6F">
        <w:rPr>
          <w:b/>
          <w:i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B2F" w:rsidRPr="00766F6F">
        <w:rPr>
          <w:i/>
          <w:lang w:val="fr-CH"/>
        </w:rPr>
        <w:t>Au verso :</w:t>
      </w:r>
      <w:r w:rsidR="00D16B2F" w:rsidRPr="00766F6F">
        <w:rPr>
          <w:i/>
          <w:lang w:val="fr-CH"/>
        </w:rPr>
        <w:tab/>
        <w:t>plan de la surface à traiter</w:t>
      </w:r>
      <w:r w:rsidR="00FF6951" w:rsidRPr="00766F6F">
        <w:rPr>
          <w:i/>
          <w:lang w:val="fr-CH"/>
        </w:rPr>
        <w:t xml:space="preserve"> et</w:t>
      </w:r>
      <w:r w:rsidR="00D16B2F" w:rsidRPr="00766F6F">
        <w:rPr>
          <w:i/>
          <w:lang w:val="fr-CH"/>
        </w:rPr>
        <w:br/>
      </w:r>
      <w:r w:rsidR="00D16B2F" w:rsidRPr="00766F6F">
        <w:rPr>
          <w:i/>
          <w:lang w:val="fr-CH"/>
        </w:rPr>
        <w:tab/>
      </w:r>
      <w:r w:rsidR="00D16B2F" w:rsidRPr="00766F6F">
        <w:rPr>
          <w:i/>
          <w:lang w:val="fr-CH"/>
        </w:rPr>
        <w:tab/>
        <w:t>organisation en cas d’a</w:t>
      </w:r>
      <w:r w:rsidR="00D16B2F">
        <w:rPr>
          <w:i/>
          <w:lang w:val="fr-CH"/>
        </w:rPr>
        <w:t>ccident</w:t>
      </w:r>
    </w:p>
    <w:sectPr w:rsidR="006E7AF2" w:rsidRPr="00D16B2F" w:rsidSect="00F11D94">
      <w:headerReference w:type="default" r:id="rId11"/>
      <w:pgSz w:w="11906" w:h="16838"/>
      <w:pgMar w:top="851" w:right="56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6C" w:rsidRDefault="0093706C" w:rsidP="003E4917">
      <w:pPr>
        <w:spacing w:after="0" w:line="240" w:lineRule="auto"/>
      </w:pPr>
      <w:r>
        <w:separator/>
      </w:r>
    </w:p>
  </w:endnote>
  <w:endnote w:type="continuationSeparator" w:id="0">
    <w:p w:rsidR="0093706C" w:rsidRDefault="0093706C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6C" w:rsidRDefault="0093706C" w:rsidP="003E4917">
      <w:pPr>
        <w:spacing w:after="0" w:line="240" w:lineRule="auto"/>
      </w:pPr>
      <w:r>
        <w:separator/>
      </w:r>
    </w:p>
  </w:footnote>
  <w:footnote w:type="continuationSeparator" w:id="0">
    <w:p w:rsidR="0093706C" w:rsidRDefault="0093706C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92" w:rsidRDefault="00635086" w:rsidP="00635086">
    <w:pPr>
      <w:pStyle w:val="En-tte"/>
      <w:tabs>
        <w:tab w:val="clear" w:pos="4536"/>
        <w:tab w:val="clear" w:pos="9072"/>
        <w:tab w:val="center" w:pos="7088"/>
        <w:tab w:val="right" w:pos="10206"/>
      </w:tabs>
      <w:rPr>
        <w:b/>
        <w:sz w:val="24"/>
        <w:szCs w:val="24"/>
      </w:rPr>
    </w:pPr>
    <w:r w:rsidRPr="00635086">
      <w:rPr>
        <w:b/>
        <w:sz w:val="24"/>
        <w:szCs w:val="24"/>
      </w:rPr>
      <w:t>Donnée d’ordre</w:t>
    </w:r>
    <w:r>
      <w:rPr>
        <w:b/>
        <w:sz w:val="24"/>
        <w:szCs w:val="24"/>
      </w:rPr>
      <w:t xml:space="preserve"> sylvicole</w:t>
    </w:r>
  </w:p>
  <w:p w:rsidR="003E4917" w:rsidRPr="00635086" w:rsidRDefault="00635086" w:rsidP="00F115F6">
    <w:pPr>
      <w:pStyle w:val="En-tte"/>
      <w:tabs>
        <w:tab w:val="clear" w:pos="4536"/>
        <w:tab w:val="clear" w:pos="9072"/>
        <w:tab w:val="center" w:pos="7088"/>
        <w:tab w:val="right" w:pos="10206"/>
      </w:tabs>
      <w:rPr>
        <w:sz w:val="24"/>
        <w:szCs w:val="24"/>
        <w:lang w:val="fr-CH"/>
      </w:rPr>
    </w:pPr>
    <w:r w:rsidRPr="00635086">
      <w:rPr>
        <w:b/>
        <w:sz w:val="24"/>
        <w:szCs w:val="24"/>
        <w:lang w:val="fr-CH"/>
      </w:rPr>
      <w:t>Lisières</w:t>
    </w:r>
    <w:r w:rsidR="00015492" w:rsidRPr="00635086">
      <w:rPr>
        <w:b/>
        <w:sz w:val="24"/>
        <w:szCs w:val="24"/>
        <w:lang w:val="fr-CH"/>
      </w:rPr>
      <w:t xml:space="preserve">, </w:t>
    </w:r>
    <w:r w:rsidRPr="00635086">
      <w:rPr>
        <w:b/>
        <w:sz w:val="24"/>
        <w:szCs w:val="24"/>
        <w:lang w:val="fr-CH"/>
      </w:rPr>
      <w:t>haies</w:t>
    </w:r>
    <w:r w:rsidR="00015492" w:rsidRPr="00635086">
      <w:rPr>
        <w:b/>
        <w:sz w:val="24"/>
        <w:szCs w:val="24"/>
        <w:lang w:val="fr-CH"/>
      </w:rPr>
      <w:t xml:space="preserve">, </w:t>
    </w:r>
    <w:r w:rsidRPr="00635086">
      <w:rPr>
        <w:b/>
        <w:sz w:val="24"/>
        <w:szCs w:val="24"/>
        <w:lang w:val="fr-CH"/>
      </w:rPr>
      <w:t>bosquets</w:t>
    </w:r>
    <w:r w:rsidR="00015492" w:rsidRPr="00635086">
      <w:rPr>
        <w:b/>
        <w:sz w:val="24"/>
        <w:szCs w:val="24"/>
        <w:lang w:val="fr-CH"/>
      </w:rPr>
      <w:t xml:space="preserve"> </w:t>
    </w:r>
    <w:r w:rsidRPr="00635086">
      <w:rPr>
        <w:b/>
        <w:sz w:val="24"/>
        <w:szCs w:val="24"/>
        <w:lang w:val="fr-CH"/>
      </w:rPr>
      <w:t>et</w:t>
    </w:r>
    <w:r w:rsidR="00015492" w:rsidRPr="00635086">
      <w:rPr>
        <w:b/>
        <w:sz w:val="24"/>
        <w:szCs w:val="24"/>
        <w:lang w:val="fr-CH"/>
      </w:rPr>
      <w:t xml:space="preserve"> </w:t>
    </w:r>
    <w:r w:rsidRPr="00635086">
      <w:rPr>
        <w:b/>
        <w:sz w:val="24"/>
        <w:szCs w:val="24"/>
        <w:lang w:val="fr-CH"/>
      </w:rPr>
      <w:t>b</w:t>
    </w:r>
    <w:r>
      <w:rPr>
        <w:b/>
        <w:sz w:val="24"/>
        <w:szCs w:val="24"/>
        <w:lang w:val="fr-CH"/>
      </w:rPr>
      <w:t>oisements riverains</w:t>
    </w:r>
    <w:r w:rsidR="007F5B5F" w:rsidRPr="00635086">
      <w:rPr>
        <w:b/>
        <w:sz w:val="24"/>
        <w:szCs w:val="24"/>
        <w:lang w:val="fr-CH"/>
      </w:rPr>
      <w:tab/>
    </w:r>
    <w:r w:rsidR="00F16249" w:rsidRPr="00635086">
      <w:rPr>
        <w:b/>
        <w:sz w:val="24"/>
        <w:szCs w:val="24"/>
        <w:lang w:val="fr-CH"/>
      </w:rPr>
      <w:tab/>
    </w:r>
    <w:r>
      <w:rPr>
        <w:b/>
        <w:sz w:val="24"/>
        <w:szCs w:val="24"/>
        <w:lang w:val="fr-CH"/>
      </w:rPr>
      <w:t>Entreprise forestière</w:t>
    </w:r>
    <w:r w:rsidRPr="00904A9D">
      <w:rPr>
        <w:b/>
        <w:sz w:val="24"/>
        <w:szCs w:val="24"/>
        <w:lang w:val="fr-CH"/>
      </w:rPr>
      <w:t xml:space="preserve"> </w:t>
    </w:r>
    <w:r w:rsidR="001E7B59" w:rsidRPr="00635086">
      <w:rPr>
        <w:b/>
        <w:sz w:val="24"/>
        <w:szCs w:val="24"/>
        <w:lang w:val="fr-CH"/>
      </w:rPr>
      <w:t>xy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5"/>
    <w:rsid w:val="00015492"/>
    <w:rsid w:val="00015A75"/>
    <w:rsid w:val="00021211"/>
    <w:rsid w:val="00077137"/>
    <w:rsid w:val="00087247"/>
    <w:rsid w:val="000A4C31"/>
    <w:rsid w:val="000B1D4A"/>
    <w:rsid w:val="000B495C"/>
    <w:rsid w:val="0011700F"/>
    <w:rsid w:val="00124347"/>
    <w:rsid w:val="00144913"/>
    <w:rsid w:val="00165BAA"/>
    <w:rsid w:val="00186E35"/>
    <w:rsid w:val="00191892"/>
    <w:rsid w:val="0019370A"/>
    <w:rsid w:val="001A35CB"/>
    <w:rsid w:val="001E5BB4"/>
    <w:rsid w:val="001E7B59"/>
    <w:rsid w:val="0020244B"/>
    <w:rsid w:val="0026793A"/>
    <w:rsid w:val="00337D23"/>
    <w:rsid w:val="00346C7C"/>
    <w:rsid w:val="00347805"/>
    <w:rsid w:val="003A4986"/>
    <w:rsid w:val="003D2C14"/>
    <w:rsid w:val="003E4917"/>
    <w:rsid w:val="0040115C"/>
    <w:rsid w:val="0042051F"/>
    <w:rsid w:val="004344A0"/>
    <w:rsid w:val="00444E2C"/>
    <w:rsid w:val="0045617A"/>
    <w:rsid w:val="004E31E2"/>
    <w:rsid w:val="004F1FBB"/>
    <w:rsid w:val="0051518B"/>
    <w:rsid w:val="0052310E"/>
    <w:rsid w:val="00543BC9"/>
    <w:rsid w:val="005535C2"/>
    <w:rsid w:val="00555AB3"/>
    <w:rsid w:val="00576F09"/>
    <w:rsid w:val="00591177"/>
    <w:rsid w:val="0062083A"/>
    <w:rsid w:val="0062778E"/>
    <w:rsid w:val="00635086"/>
    <w:rsid w:val="006710A9"/>
    <w:rsid w:val="006B55E0"/>
    <w:rsid w:val="006E7AF2"/>
    <w:rsid w:val="007029C0"/>
    <w:rsid w:val="00766F6F"/>
    <w:rsid w:val="007F4665"/>
    <w:rsid w:val="007F5B5F"/>
    <w:rsid w:val="00806357"/>
    <w:rsid w:val="0083033D"/>
    <w:rsid w:val="00830460"/>
    <w:rsid w:val="008564A7"/>
    <w:rsid w:val="00885E0E"/>
    <w:rsid w:val="008D21D4"/>
    <w:rsid w:val="0093706C"/>
    <w:rsid w:val="00994C05"/>
    <w:rsid w:val="009A32A1"/>
    <w:rsid w:val="009C0452"/>
    <w:rsid w:val="009C5607"/>
    <w:rsid w:val="009E5331"/>
    <w:rsid w:val="00A07971"/>
    <w:rsid w:val="00A1671C"/>
    <w:rsid w:val="00A27F80"/>
    <w:rsid w:val="00A56C51"/>
    <w:rsid w:val="00A92ABA"/>
    <w:rsid w:val="00AA6B49"/>
    <w:rsid w:val="00AB0991"/>
    <w:rsid w:val="00AB480D"/>
    <w:rsid w:val="00B16F09"/>
    <w:rsid w:val="00B235C6"/>
    <w:rsid w:val="00B500D4"/>
    <w:rsid w:val="00B56459"/>
    <w:rsid w:val="00B60F7C"/>
    <w:rsid w:val="00B70B89"/>
    <w:rsid w:val="00BD585E"/>
    <w:rsid w:val="00BF128D"/>
    <w:rsid w:val="00BF168E"/>
    <w:rsid w:val="00C41772"/>
    <w:rsid w:val="00C46308"/>
    <w:rsid w:val="00C54FB3"/>
    <w:rsid w:val="00C65B1A"/>
    <w:rsid w:val="00C736F4"/>
    <w:rsid w:val="00CF4FB2"/>
    <w:rsid w:val="00CF7177"/>
    <w:rsid w:val="00D16B2F"/>
    <w:rsid w:val="00D16D71"/>
    <w:rsid w:val="00D229AA"/>
    <w:rsid w:val="00D4018B"/>
    <w:rsid w:val="00D575CF"/>
    <w:rsid w:val="00D747BE"/>
    <w:rsid w:val="00D94D05"/>
    <w:rsid w:val="00DD2553"/>
    <w:rsid w:val="00DE705A"/>
    <w:rsid w:val="00E01DD9"/>
    <w:rsid w:val="00E0780F"/>
    <w:rsid w:val="00E118A3"/>
    <w:rsid w:val="00E870AD"/>
    <w:rsid w:val="00F115F6"/>
    <w:rsid w:val="00F11D94"/>
    <w:rsid w:val="00F16249"/>
    <w:rsid w:val="00F414DE"/>
    <w:rsid w:val="00F43502"/>
    <w:rsid w:val="00F52363"/>
    <w:rsid w:val="00FC58D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EC7D3"/>
  <w15:docId w15:val="{6C2D96B9-BAC5-4958-8928-B1A9409A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917"/>
  </w:style>
  <w:style w:type="paragraph" w:styleId="Pieddepage">
    <w:name w:val="footer"/>
    <w:basedOn w:val="Normal"/>
    <w:link w:val="Pieddepag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DC7A-FE55-4200-AAD5-9E21694D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19523A28.dotm</Template>
  <TotalTime>69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Junod Pascal</cp:lastModifiedBy>
  <cp:revision>13</cp:revision>
  <cp:lastPrinted>2019-04-23T11:57:00Z</cp:lastPrinted>
  <dcterms:created xsi:type="dcterms:W3CDTF">2019-05-05T20:02:00Z</dcterms:created>
  <dcterms:modified xsi:type="dcterms:W3CDTF">2019-05-05T21:31:00Z</dcterms:modified>
</cp:coreProperties>
</file>