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3399"/>
        <w:gridCol w:w="2398"/>
        <w:gridCol w:w="851"/>
        <w:gridCol w:w="1001"/>
        <w:gridCol w:w="1125"/>
        <w:gridCol w:w="1427"/>
      </w:tblGrid>
      <w:tr w:rsidR="00A1671C" w:rsidRPr="007370BB" w14:paraId="301EA495" w14:textId="77777777" w:rsidTr="00D61374"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558572" w14:textId="77777777" w:rsidR="00A1671C" w:rsidRPr="007370BB" w:rsidRDefault="007370BB" w:rsidP="00A1671C">
            <w:pPr>
              <w:spacing w:beforeLines="40" w:before="96" w:afterLines="40" w:after="96"/>
              <w:rPr>
                <w:b/>
                <w:lang w:val="it-CH"/>
              </w:rPr>
            </w:pPr>
            <w:bookmarkStart w:id="0" w:name="_GoBack"/>
            <w:bookmarkEnd w:id="0"/>
            <w:r w:rsidRPr="007370BB">
              <w:rPr>
                <w:b/>
                <w:shd w:val="clear" w:color="auto" w:fill="92D050"/>
                <w:lang w:val="it-CH"/>
              </w:rPr>
              <w:t>Generali</w:t>
            </w:r>
            <w:r w:rsidR="004E5FBC">
              <w:rPr>
                <w:b/>
                <w:shd w:val="clear" w:color="auto" w:fill="92D050"/>
                <w:lang w:val="it-CH"/>
              </w:rPr>
              <w:t>tà</w:t>
            </w: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F97" w14:textId="77777777" w:rsidR="00A1671C" w:rsidRPr="007370BB" w:rsidRDefault="00B72B03" w:rsidP="001E7B59">
            <w:pPr>
              <w:spacing w:beforeLines="40" w:before="96" w:afterLines="40" w:after="96"/>
              <w:rPr>
                <w:i/>
                <w:lang w:val="it-CH"/>
              </w:rPr>
            </w:pPr>
            <w:r>
              <w:rPr>
                <w:lang w:val="it-CH"/>
              </w:rPr>
              <w:t>Incarico</w:t>
            </w:r>
            <w:r w:rsidR="00AB480D" w:rsidRPr="007370BB">
              <w:rPr>
                <w:lang w:val="it-CH"/>
              </w:rPr>
              <w:t xml:space="preserve"> </w:t>
            </w:r>
            <w:r w:rsidR="00611AEE">
              <w:rPr>
                <w:lang w:val="it-CH"/>
              </w:rPr>
              <w:t>n</w:t>
            </w:r>
            <w:r w:rsidR="00A76852">
              <w:rPr>
                <w:lang w:val="it-CH"/>
              </w:rPr>
              <w:t>.</w:t>
            </w:r>
            <w:r w:rsidR="00C65B1A" w:rsidRPr="007370BB">
              <w:rPr>
                <w:lang w:val="it-CH"/>
              </w:rPr>
              <w:t xml:space="preserve">     </w:t>
            </w:r>
          </w:p>
        </w:tc>
        <w:tc>
          <w:tcPr>
            <w:tcW w:w="35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187AB" w14:textId="77777777" w:rsidR="00A1671C" w:rsidRPr="007370BB" w:rsidRDefault="004E5FBC" w:rsidP="001E7B59">
            <w:pPr>
              <w:spacing w:beforeLines="40" w:before="96" w:afterLines="40" w:after="96"/>
              <w:rPr>
                <w:i/>
                <w:lang w:val="it-CH"/>
              </w:rPr>
            </w:pPr>
            <w:r>
              <w:rPr>
                <w:lang w:val="it-CH"/>
              </w:rPr>
              <w:t>Autore</w:t>
            </w:r>
            <w:r w:rsidR="00C65B1A" w:rsidRPr="007370BB">
              <w:rPr>
                <w:lang w:val="it-CH"/>
              </w:rPr>
              <w:t xml:space="preserve">    </w:t>
            </w:r>
          </w:p>
        </w:tc>
      </w:tr>
      <w:tr w:rsidR="00A1671C" w:rsidRPr="007370BB" w14:paraId="3C250993" w14:textId="77777777" w:rsidTr="00D61374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9CC378" w14:textId="77777777" w:rsidR="00A1671C" w:rsidRPr="007370BB" w:rsidRDefault="007370BB" w:rsidP="001E7B59">
            <w:pPr>
              <w:spacing w:beforeLines="40" w:before="96" w:afterLines="40" w:after="96"/>
              <w:rPr>
                <w:i/>
                <w:lang w:val="it-CH"/>
              </w:rPr>
            </w:pPr>
            <w:r w:rsidRPr="007370BB">
              <w:rPr>
                <w:lang w:val="it-CH"/>
              </w:rPr>
              <w:t>Comune</w:t>
            </w:r>
            <w:r w:rsidR="00C65B1A" w:rsidRPr="007370BB">
              <w:rPr>
                <w:lang w:val="it-CH"/>
              </w:rPr>
              <w:t xml:space="preserve">     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62D" w14:textId="77777777" w:rsidR="00A1671C" w:rsidRPr="007370BB" w:rsidRDefault="007370BB" w:rsidP="001E7B59">
            <w:pPr>
              <w:spacing w:beforeLines="40" w:before="96" w:afterLines="40" w:after="96"/>
              <w:rPr>
                <w:lang w:val="it-CH"/>
              </w:rPr>
            </w:pPr>
            <w:r w:rsidRPr="007370BB">
              <w:rPr>
                <w:lang w:val="it-CH"/>
              </w:rPr>
              <w:t>Proprietario</w:t>
            </w:r>
            <w:r w:rsidR="0062778E" w:rsidRPr="007370BB">
              <w:rPr>
                <w:lang w:val="it-CH"/>
              </w:rPr>
              <w:t xml:space="preserve">    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53667" w14:textId="77777777" w:rsidR="00A1671C" w:rsidRPr="007370BB" w:rsidRDefault="00A1671C" w:rsidP="001E7B59">
            <w:pPr>
              <w:spacing w:beforeLines="40" w:before="96" w:afterLines="40" w:after="96"/>
              <w:rPr>
                <w:i/>
                <w:lang w:val="it-CH"/>
              </w:rPr>
            </w:pPr>
            <w:r w:rsidRPr="007370BB">
              <w:rPr>
                <w:lang w:val="it-CH"/>
              </w:rPr>
              <w:t>Dat</w:t>
            </w:r>
            <w:r w:rsidR="007370BB" w:rsidRPr="007370BB">
              <w:rPr>
                <w:lang w:val="it-CH"/>
              </w:rPr>
              <w:t>a</w:t>
            </w:r>
            <w:r w:rsidR="00C65B1A" w:rsidRPr="007370BB">
              <w:rPr>
                <w:lang w:val="it-CH"/>
              </w:rPr>
              <w:t xml:space="preserve">     </w:t>
            </w:r>
          </w:p>
        </w:tc>
      </w:tr>
      <w:tr w:rsidR="00A1671C" w:rsidRPr="007370BB" w14:paraId="2BCE48DC" w14:textId="77777777" w:rsidTr="00B3333D"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ED257D" w14:textId="77777777" w:rsidR="00A1671C" w:rsidRPr="007370BB" w:rsidRDefault="007370BB" w:rsidP="001E7B59">
            <w:pPr>
              <w:spacing w:beforeLines="40" w:before="96" w:afterLines="40" w:after="96"/>
              <w:rPr>
                <w:i/>
                <w:lang w:val="it-CH"/>
              </w:rPr>
            </w:pPr>
            <w:r w:rsidRPr="007370BB">
              <w:rPr>
                <w:lang w:val="it-CH"/>
              </w:rPr>
              <w:t xml:space="preserve">Nome </w:t>
            </w:r>
            <w:r w:rsidR="00BF13A9">
              <w:rPr>
                <w:lang w:val="it-CH"/>
              </w:rPr>
              <w:t>locale</w:t>
            </w:r>
            <w:r w:rsidR="00C65B1A" w:rsidRPr="007370BB">
              <w:rPr>
                <w:lang w:val="it-CH"/>
              </w:rPr>
              <w:t xml:space="preserve">    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B7C" w14:textId="77777777" w:rsidR="00A1671C" w:rsidRPr="007370BB" w:rsidRDefault="007370BB" w:rsidP="001E7B59">
            <w:pPr>
              <w:tabs>
                <w:tab w:val="left" w:pos="2517"/>
              </w:tabs>
              <w:spacing w:beforeLines="40" w:before="96" w:afterLines="40" w:after="96"/>
              <w:rPr>
                <w:lang w:val="it-CH"/>
              </w:rPr>
            </w:pPr>
            <w:r w:rsidRPr="007370BB">
              <w:rPr>
                <w:lang w:val="it-CH"/>
              </w:rPr>
              <w:t>Popolamento</w:t>
            </w:r>
            <w:r w:rsidR="00A1671C" w:rsidRPr="007370BB">
              <w:rPr>
                <w:lang w:val="it-CH"/>
              </w:rPr>
              <w:t xml:space="preserve"> </w:t>
            </w:r>
            <w:r w:rsidR="00A76852">
              <w:rPr>
                <w:lang w:val="it-CH"/>
              </w:rPr>
              <w:t>n.</w:t>
            </w:r>
            <w:r w:rsidR="0062778E" w:rsidRPr="007370BB">
              <w:rPr>
                <w:lang w:val="it-CH"/>
              </w:rPr>
              <w:t xml:space="preserve">    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536A5" w14:textId="77777777" w:rsidR="00A1671C" w:rsidRPr="007370BB" w:rsidRDefault="007370BB" w:rsidP="001E7B59">
            <w:pPr>
              <w:spacing w:beforeLines="40" w:before="96" w:afterLines="40" w:after="96"/>
              <w:rPr>
                <w:i/>
                <w:lang w:val="it-CH"/>
              </w:rPr>
            </w:pPr>
            <w:r w:rsidRPr="00B3333D">
              <w:rPr>
                <w:lang w:val="it-CH"/>
              </w:rPr>
              <w:t>Stazione forestale</w:t>
            </w:r>
            <w:r w:rsidR="00C65B1A" w:rsidRPr="007370BB">
              <w:rPr>
                <w:lang w:val="it-CH"/>
              </w:rPr>
              <w:t xml:space="preserve">   </w:t>
            </w:r>
          </w:p>
        </w:tc>
      </w:tr>
      <w:tr w:rsidR="00A1671C" w:rsidRPr="007370BB" w14:paraId="468032FA" w14:textId="77777777" w:rsidTr="00D61374">
        <w:tc>
          <w:tcPr>
            <w:tcW w:w="3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DEF7F" w14:textId="77777777" w:rsidR="00A1671C" w:rsidRPr="007370BB" w:rsidRDefault="004E5FBC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>
              <w:rPr>
                <w:b/>
                <w:shd w:val="clear" w:color="auto" w:fill="92D050"/>
                <w:lang w:val="it-CH"/>
              </w:rPr>
              <w:t>Funzione del bosco</w:t>
            </w:r>
          </w:p>
          <w:p w14:paraId="2E69B13B" w14:textId="77777777" w:rsidR="00A1671C" w:rsidRPr="007370BB" w:rsidRDefault="009E12E3" w:rsidP="00A1671C">
            <w:pPr>
              <w:spacing w:beforeLines="40" w:before="96" w:afterLines="40" w:after="96"/>
              <w:rPr>
                <w:b/>
                <w:lang w:val="it-CH"/>
              </w:rPr>
            </w:pPr>
            <w:sdt>
              <w:sdtPr>
                <w:rPr>
                  <w:lang w:val="it-CH"/>
                </w:rPr>
                <w:id w:val="-18998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F168E" w:rsidRPr="007370BB">
              <w:rPr>
                <w:lang w:val="it-CH"/>
              </w:rPr>
              <w:t xml:space="preserve"> </w:t>
            </w:r>
            <w:r w:rsidR="007370BB" w:rsidRPr="007370BB">
              <w:rPr>
                <w:lang w:val="it-CH"/>
              </w:rPr>
              <w:t>Produzione</w:t>
            </w:r>
          </w:p>
          <w:p w14:paraId="27C0F2F6" w14:textId="044C021F" w:rsidR="00A1671C" w:rsidRPr="007370BB" w:rsidRDefault="009E12E3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-241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7370BB">
              <w:rPr>
                <w:lang w:val="it-CH"/>
              </w:rPr>
              <w:t xml:space="preserve"> Biodiv</w:t>
            </w:r>
            <w:r w:rsidR="007370BB" w:rsidRPr="007370BB">
              <w:rPr>
                <w:lang w:val="it-CH"/>
              </w:rPr>
              <w:t>ersità</w:t>
            </w:r>
          </w:p>
          <w:p w14:paraId="303588A2" w14:textId="77777777" w:rsidR="00A1671C" w:rsidRPr="007370BB" w:rsidRDefault="009E12E3" w:rsidP="00A1671C">
            <w:pPr>
              <w:spacing w:beforeLines="40" w:before="96" w:afterLines="40" w:after="96"/>
              <w:rPr>
                <w:b/>
                <w:lang w:val="it-CH"/>
              </w:rPr>
            </w:pPr>
            <w:sdt>
              <w:sdtPr>
                <w:rPr>
                  <w:lang w:val="it-CH"/>
                </w:rPr>
                <w:id w:val="6601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7370BB">
              <w:rPr>
                <w:lang w:val="it-CH"/>
              </w:rPr>
              <w:t xml:space="preserve"> </w:t>
            </w:r>
            <w:r w:rsidR="000D3458">
              <w:rPr>
                <w:lang w:val="it-CH"/>
              </w:rPr>
              <w:t>Svago</w:t>
            </w:r>
          </w:p>
          <w:p w14:paraId="10C76A59" w14:textId="77777777" w:rsidR="00A1671C" w:rsidRPr="007370BB" w:rsidRDefault="009E12E3" w:rsidP="00815E83">
            <w:pPr>
              <w:tabs>
                <w:tab w:val="left" w:pos="1435"/>
              </w:tabs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3609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F168E" w:rsidRPr="007370BB">
              <w:rPr>
                <w:lang w:val="it-CH"/>
              </w:rPr>
              <w:t xml:space="preserve"> </w:t>
            </w:r>
            <w:r w:rsidR="007370BB" w:rsidRPr="007370BB">
              <w:rPr>
                <w:lang w:val="it-CH"/>
              </w:rPr>
              <w:t>Protezione</w:t>
            </w:r>
            <w:r w:rsidR="00A1671C" w:rsidRPr="007370BB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19412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7370BB">
              <w:rPr>
                <w:lang w:val="it-CH"/>
              </w:rPr>
              <w:t xml:space="preserve"> </w:t>
            </w:r>
            <w:r w:rsidR="007370BB" w:rsidRPr="007370BB">
              <w:rPr>
                <w:lang w:val="it-CH"/>
              </w:rPr>
              <w:t>Caduta</w:t>
            </w:r>
            <w:r w:rsidR="000D3458">
              <w:rPr>
                <w:lang w:val="it-CH"/>
              </w:rPr>
              <w:t xml:space="preserve"> di</w:t>
            </w:r>
            <w:r w:rsidR="007370BB" w:rsidRPr="007370BB">
              <w:rPr>
                <w:lang w:val="it-CH"/>
              </w:rPr>
              <w:t xml:space="preserve"> sassi</w:t>
            </w:r>
          </w:p>
          <w:p w14:paraId="4D479459" w14:textId="77777777" w:rsidR="00A1671C" w:rsidRPr="007370BB" w:rsidRDefault="00A1671C" w:rsidP="00DC5310">
            <w:pPr>
              <w:tabs>
                <w:tab w:val="left" w:pos="1440"/>
              </w:tabs>
              <w:spacing w:beforeLines="40" w:before="96" w:afterLines="40" w:after="96"/>
              <w:ind w:firstLine="737"/>
              <w:rPr>
                <w:lang w:val="it-CH"/>
              </w:rPr>
            </w:pPr>
            <w:r w:rsidRPr="007370BB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10694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310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Pr="007370BB">
              <w:rPr>
                <w:lang w:val="it-CH"/>
              </w:rPr>
              <w:t xml:space="preserve"> </w:t>
            </w:r>
            <w:r w:rsidR="007370BB" w:rsidRPr="007370BB">
              <w:rPr>
                <w:lang w:val="it-CH"/>
              </w:rPr>
              <w:t>Valanghe</w:t>
            </w:r>
          </w:p>
          <w:p w14:paraId="4E130721" w14:textId="77777777" w:rsidR="00A1671C" w:rsidRPr="007370BB" w:rsidRDefault="00A1671C" w:rsidP="00DC5310">
            <w:pPr>
              <w:tabs>
                <w:tab w:val="left" w:pos="1440"/>
              </w:tabs>
              <w:spacing w:beforeLines="40" w:before="96" w:afterLines="40" w:after="96"/>
              <w:rPr>
                <w:lang w:val="it-CH"/>
              </w:rPr>
            </w:pPr>
            <w:r w:rsidRPr="007370BB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1319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Pr="007370BB">
              <w:rPr>
                <w:lang w:val="it-CH"/>
              </w:rPr>
              <w:t xml:space="preserve"> </w:t>
            </w:r>
            <w:r w:rsidR="000D3458">
              <w:rPr>
                <w:lang w:val="it-CH"/>
              </w:rPr>
              <w:t>Colate di fango</w:t>
            </w:r>
          </w:p>
          <w:p w14:paraId="4B054CF0" w14:textId="77777777" w:rsidR="00A1671C" w:rsidRPr="007370BB" w:rsidRDefault="00A1671C" w:rsidP="00DC5310">
            <w:pPr>
              <w:tabs>
                <w:tab w:val="left" w:pos="1440"/>
              </w:tabs>
              <w:spacing w:beforeLines="40" w:before="96" w:afterLines="40" w:after="96"/>
              <w:rPr>
                <w:lang w:val="it-CH"/>
              </w:rPr>
            </w:pPr>
            <w:r w:rsidRPr="007370BB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197902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Pr="007370BB">
              <w:rPr>
                <w:lang w:val="it-CH"/>
              </w:rPr>
              <w:t xml:space="preserve"> </w:t>
            </w:r>
            <w:r w:rsidR="000D3458">
              <w:rPr>
                <w:lang w:val="it-CH"/>
              </w:rPr>
              <w:t>Torrenti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6565C3" w14:textId="1E666093" w:rsidR="00A1671C" w:rsidRPr="007370BB" w:rsidRDefault="00987DF7" w:rsidP="001E7B59">
            <w:pPr>
              <w:spacing w:beforeLines="40" w:before="96" w:afterLines="40" w:after="96"/>
              <w:rPr>
                <w:i/>
                <w:lang w:val="it-CH"/>
              </w:rPr>
            </w:pPr>
            <w:r>
              <w:rPr>
                <w:lang w:val="it-CH"/>
              </w:rPr>
              <w:t>Superficie</w:t>
            </w:r>
            <w:r w:rsidR="00BD585E" w:rsidRPr="007370BB">
              <w:rPr>
                <w:lang w:val="it-CH"/>
              </w:rPr>
              <w:t xml:space="preserve">                   </w:t>
            </w:r>
            <w:r w:rsidR="0028377F">
              <w:rPr>
                <w:lang w:val="it-CH"/>
              </w:rPr>
              <w:t xml:space="preserve">   </w:t>
            </w:r>
            <w:r w:rsidR="00BD585E" w:rsidRPr="007370BB">
              <w:rPr>
                <w:lang w:val="it-CH"/>
              </w:rPr>
              <w:t xml:space="preserve"> </w:t>
            </w:r>
            <w:r w:rsidR="00A1671C" w:rsidRPr="007370BB">
              <w:rPr>
                <w:lang w:val="it-CH"/>
              </w:rPr>
              <w:t>ha</w:t>
            </w:r>
            <w:r w:rsidR="00C65B1A" w:rsidRPr="007370BB">
              <w:rPr>
                <w:lang w:val="it-CH"/>
              </w:rPr>
              <w:t xml:space="preserve">    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FDA3C3" w14:textId="77777777" w:rsidR="00A1671C" w:rsidRPr="007370BB" w:rsidRDefault="007370BB" w:rsidP="00A1671C">
            <w:pPr>
              <w:spacing w:beforeLines="40" w:before="96" w:afterLines="40" w:after="96"/>
              <w:rPr>
                <w:lang w:val="it-CH"/>
              </w:rPr>
            </w:pPr>
            <w:r w:rsidRPr="007370BB">
              <w:rPr>
                <w:lang w:val="it-CH"/>
              </w:rPr>
              <w:t>Ultimo intervento</w:t>
            </w:r>
            <w:r w:rsidR="001E7B59" w:rsidRPr="007370BB">
              <w:rPr>
                <w:lang w:val="it-CH"/>
              </w:rPr>
              <w:t xml:space="preserve">     </w:t>
            </w:r>
          </w:p>
        </w:tc>
      </w:tr>
      <w:tr w:rsidR="00A1671C" w:rsidRPr="007370BB" w14:paraId="51168EF2" w14:textId="77777777" w:rsidTr="00D61374">
        <w:trPr>
          <w:trHeight w:val="333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07112" w14:textId="77777777" w:rsidR="00A1671C" w:rsidRPr="007370BB" w:rsidRDefault="00A1671C" w:rsidP="00A1671C">
            <w:pPr>
              <w:tabs>
                <w:tab w:val="left" w:pos="1021"/>
              </w:tabs>
              <w:spacing w:beforeLines="40" w:before="96" w:afterLines="40" w:after="96"/>
              <w:rPr>
                <w:lang w:val="it-CH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6E879F" w14:textId="77777777" w:rsidR="00A1671C" w:rsidRPr="007370BB" w:rsidRDefault="007370BB" w:rsidP="00A1671C">
            <w:pPr>
              <w:spacing w:beforeLines="40" w:before="96" w:afterLines="40" w:after="96"/>
              <w:rPr>
                <w:i/>
                <w:lang w:val="it-CH"/>
              </w:rPr>
            </w:pPr>
            <w:r w:rsidRPr="007370BB">
              <w:rPr>
                <w:lang w:val="it-CH"/>
              </w:rPr>
              <w:t>Età</w:t>
            </w:r>
            <w:r w:rsidR="00C65B1A" w:rsidRPr="007370BB">
              <w:rPr>
                <w:lang w:val="it-CH"/>
              </w:rPr>
              <w:t xml:space="preserve">    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B55AE8F" w14:textId="77777777" w:rsidR="00A1671C" w:rsidRPr="007370BB" w:rsidRDefault="007370BB" w:rsidP="001E7B59">
            <w:pPr>
              <w:spacing w:beforeLines="40" w:before="96" w:afterLines="40" w:after="96"/>
              <w:rPr>
                <w:lang w:val="it-CH"/>
              </w:rPr>
            </w:pPr>
            <w:r w:rsidRPr="007370BB">
              <w:rPr>
                <w:lang w:val="it-CH"/>
              </w:rPr>
              <w:t>Prossimo intervento</w:t>
            </w:r>
            <w:r w:rsidR="00C65B1A" w:rsidRPr="007370BB">
              <w:rPr>
                <w:lang w:val="it-CH"/>
              </w:rPr>
              <w:t xml:space="preserve">     </w:t>
            </w:r>
          </w:p>
        </w:tc>
      </w:tr>
      <w:tr w:rsidR="00A1671C" w:rsidRPr="00B96196" w14:paraId="79178447" w14:textId="77777777" w:rsidTr="00D61374">
        <w:trPr>
          <w:trHeight w:val="672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6C270" w14:textId="77777777" w:rsidR="00A1671C" w:rsidRPr="007370BB" w:rsidRDefault="00A1671C" w:rsidP="00A1671C">
            <w:pPr>
              <w:spacing w:beforeLines="40" w:before="96" w:afterLines="40" w:after="96"/>
              <w:rPr>
                <w:lang w:val="it-CH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E2B71" w14:textId="77777777" w:rsidR="00A1671C" w:rsidRPr="007370BB" w:rsidRDefault="008873B6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>
              <w:rPr>
                <w:b/>
                <w:shd w:val="clear" w:color="auto" w:fill="92D050"/>
                <w:lang w:val="it-CH"/>
              </w:rPr>
              <w:t>Stadio di sviluppo</w:t>
            </w:r>
          </w:p>
          <w:p w14:paraId="16A53EFB" w14:textId="77777777" w:rsidR="00A1671C" w:rsidRPr="007370BB" w:rsidRDefault="009E12E3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9750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7370BB">
              <w:rPr>
                <w:lang w:val="it-CH"/>
              </w:rPr>
              <w:t xml:space="preserve"> </w:t>
            </w:r>
            <w:r w:rsidR="000D3458">
              <w:rPr>
                <w:lang w:val="it-CH"/>
              </w:rPr>
              <w:t>Novellame</w:t>
            </w:r>
          </w:p>
          <w:p w14:paraId="5C6DEE1C" w14:textId="77777777" w:rsidR="00A1671C" w:rsidRPr="007370BB" w:rsidRDefault="009E12E3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-12687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F168E" w:rsidRPr="007370BB">
              <w:rPr>
                <w:lang w:val="it-CH"/>
              </w:rPr>
              <w:t xml:space="preserve"> </w:t>
            </w:r>
            <w:r w:rsidR="000D3458">
              <w:rPr>
                <w:lang w:val="it-CH"/>
              </w:rPr>
              <w:t>Spessina</w:t>
            </w:r>
          </w:p>
          <w:p w14:paraId="00549A97" w14:textId="77777777" w:rsidR="00A1671C" w:rsidRPr="007370BB" w:rsidRDefault="009E12E3" w:rsidP="00A1671C">
            <w:pPr>
              <w:spacing w:beforeLines="40" w:before="96" w:afterLines="40" w:after="96"/>
              <w:rPr>
                <w:b/>
                <w:lang w:val="it-CH"/>
              </w:rPr>
            </w:pPr>
            <w:sdt>
              <w:sdtPr>
                <w:rPr>
                  <w:lang w:val="it-CH"/>
                </w:rPr>
                <w:id w:val="10153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F168E" w:rsidRPr="007370BB">
              <w:rPr>
                <w:lang w:val="it-CH"/>
              </w:rPr>
              <w:t xml:space="preserve"> </w:t>
            </w:r>
            <w:r w:rsidR="000D3458">
              <w:rPr>
                <w:lang w:val="it-CH"/>
              </w:rPr>
              <w:t>Perticaia bassa</w:t>
            </w:r>
          </w:p>
          <w:p w14:paraId="48BB5458" w14:textId="77777777" w:rsidR="00A1671C" w:rsidRPr="007370BB" w:rsidRDefault="009E12E3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4198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F168E" w:rsidRPr="007370BB">
              <w:rPr>
                <w:lang w:val="it-CH"/>
              </w:rPr>
              <w:t xml:space="preserve"> </w:t>
            </w:r>
            <w:r w:rsidR="000D3458">
              <w:rPr>
                <w:lang w:val="it-CH"/>
              </w:rPr>
              <w:t>Perticaia alta</w:t>
            </w:r>
          </w:p>
          <w:p w14:paraId="559F845E" w14:textId="40AF0357" w:rsidR="00A1671C" w:rsidRPr="007370BB" w:rsidRDefault="009E12E3" w:rsidP="00A1671C">
            <w:pPr>
              <w:spacing w:beforeLines="40" w:before="96" w:afterLines="40" w:after="96"/>
              <w:rPr>
                <w:b/>
                <w:lang w:val="it-CH"/>
              </w:rPr>
            </w:pPr>
            <w:sdt>
              <w:sdtPr>
                <w:rPr>
                  <w:lang w:val="it-CH"/>
                </w:rPr>
                <w:id w:val="15019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BF168E" w:rsidRPr="007370BB">
              <w:rPr>
                <w:lang w:val="it-CH"/>
              </w:rPr>
              <w:t xml:space="preserve"> </w:t>
            </w:r>
            <w:r w:rsidR="0033175F">
              <w:rPr>
                <w:lang w:val="it-CH"/>
              </w:rPr>
              <w:t>Popolamento strutturato</w:t>
            </w:r>
          </w:p>
        </w:tc>
        <w:tc>
          <w:tcPr>
            <w:tcW w:w="35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A5EE8D" w14:textId="7E13CD6B" w:rsidR="00A1671C" w:rsidRPr="007370BB" w:rsidRDefault="00697DE6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>
              <w:rPr>
                <w:b/>
                <w:shd w:val="clear" w:color="auto" w:fill="92D050"/>
                <w:lang w:val="it-CH"/>
              </w:rPr>
              <w:t>Origine</w:t>
            </w:r>
          </w:p>
          <w:p w14:paraId="6FBD8058" w14:textId="77777777" w:rsidR="00A1671C" w:rsidRPr="007370BB" w:rsidRDefault="009E12E3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7688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7370BB">
              <w:rPr>
                <w:lang w:val="it-CH"/>
              </w:rPr>
              <w:t xml:space="preserve"> </w:t>
            </w:r>
            <w:r w:rsidR="007370BB" w:rsidRPr="007370BB">
              <w:rPr>
                <w:lang w:val="it-CH"/>
              </w:rPr>
              <w:t>Ringiovanimento naturale</w:t>
            </w:r>
          </w:p>
          <w:p w14:paraId="53F1AA1A" w14:textId="77777777" w:rsidR="00A1671C" w:rsidRPr="007370BB" w:rsidRDefault="009E12E3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6112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7370BB">
              <w:rPr>
                <w:lang w:val="it-CH"/>
              </w:rPr>
              <w:t xml:space="preserve"> </w:t>
            </w:r>
            <w:r w:rsidR="007370BB" w:rsidRPr="007370BB">
              <w:rPr>
                <w:lang w:val="it-CH"/>
              </w:rPr>
              <w:t>Piantagione (cosa?)</w:t>
            </w:r>
          </w:p>
        </w:tc>
      </w:tr>
      <w:tr w:rsidR="00A1671C" w:rsidRPr="007370BB" w14:paraId="7A41563F" w14:textId="77777777" w:rsidTr="00D61374">
        <w:trPr>
          <w:trHeight w:val="671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A9A05" w14:textId="77777777" w:rsidR="00A1671C" w:rsidRPr="007370BB" w:rsidRDefault="00A1671C" w:rsidP="00A1671C">
            <w:pPr>
              <w:spacing w:beforeLines="40" w:before="96" w:afterLines="40" w:after="96"/>
              <w:rPr>
                <w:lang w:val="it-CH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37FF7" w14:textId="77777777" w:rsidR="00A1671C" w:rsidRPr="007370BB" w:rsidRDefault="00A1671C" w:rsidP="00A1671C">
            <w:pPr>
              <w:spacing w:beforeLines="40" w:before="96" w:afterLines="40" w:after="96"/>
              <w:rPr>
                <w:b/>
                <w:lang w:val="it-CH"/>
              </w:rPr>
            </w:pPr>
          </w:p>
        </w:tc>
        <w:tc>
          <w:tcPr>
            <w:tcW w:w="355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111E2" w14:textId="77777777" w:rsidR="00A1671C" w:rsidRPr="007370BB" w:rsidRDefault="009E12E3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4757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B59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7370BB">
              <w:rPr>
                <w:lang w:val="it-CH"/>
              </w:rPr>
              <w:t xml:space="preserve"> </w:t>
            </w:r>
            <w:r w:rsidR="007370BB" w:rsidRPr="007370BB">
              <w:rPr>
                <w:lang w:val="it-CH"/>
              </w:rPr>
              <w:t>Primo intervento</w:t>
            </w:r>
          </w:p>
          <w:p w14:paraId="7CD7B4D5" w14:textId="77777777" w:rsidR="00A1671C" w:rsidRPr="007370BB" w:rsidRDefault="009E12E3" w:rsidP="00A1671C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-58653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8E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A1671C" w:rsidRPr="007370BB">
              <w:rPr>
                <w:lang w:val="it-CH"/>
              </w:rPr>
              <w:t xml:space="preserve"> </w:t>
            </w:r>
            <w:r w:rsidR="007370BB" w:rsidRPr="007370BB">
              <w:rPr>
                <w:lang w:val="it-CH"/>
              </w:rPr>
              <w:t>Interventi successivi</w:t>
            </w:r>
          </w:p>
        </w:tc>
      </w:tr>
      <w:tr w:rsidR="00A1671C" w:rsidRPr="007370BB" w14:paraId="78F9F36D" w14:textId="77777777" w:rsidTr="002D2240">
        <w:trPr>
          <w:trHeight w:val="471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14:paraId="3796AD4B" w14:textId="2230596B" w:rsidR="00A1671C" w:rsidRPr="007370BB" w:rsidRDefault="0060293A" w:rsidP="00A1671C">
            <w:pPr>
              <w:spacing w:beforeLines="40" w:before="96" w:afterLines="40" w:after="96"/>
              <w:rPr>
                <w:b/>
                <w:lang w:val="it-CH"/>
              </w:rPr>
            </w:pPr>
            <w:r>
              <w:rPr>
                <w:b/>
                <w:lang w:val="it-CH"/>
              </w:rPr>
              <w:t>Rete capillare di esbosco</w:t>
            </w:r>
            <w:r w:rsidR="00A1671C" w:rsidRPr="007370BB">
              <w:rPr>
                <w:b/>
                <w:lang w:val="it-CH"/>
              </w:rPr>
              <w:t xml:space="preserve"> </w:t>
            </w:r>
            <w:r w:rsidR="002D2240">
              <w:rPr>
                <w:lang w:val="it-CH"/>
              </w:rPr>
              <w:t>pianificat</w:t>
            </w:r>
            <w:r>
              <w:rPr>
                <w:lang w:val="it-CH"/>
              </w:rPr>
              <w:t>a</w:t>
            </w:r>
            <w:r w:rsidR="002D2240">
              <w:rPr>
                <w:lang w:val="it-CH"/>
              </w:rPr>
              <w:t xml:space="preserve"> e visibile sul terreno</w:t>
            </w:r>
            <w:r w:rsidR="00A1671C" w:rsidRPr="007370BB">
              <w:rPr>
                <w:lang w:val="it-CH"/>
              </w:rPr>
              <w:t>?</w:t>
            </w:r>
            <w:r w:rsidR="00BF168E" w:rsidRPr="007370BB">
              <w:rPr>
                <w:lang w:val="it-CH"/>
              </w:rPr>
              <w:t xml:space="preserve">     </w:t>
            </w:r>
          </w:p>
        </w:tc>
        <w:tc>
          <w:tcPr>
            <w:tcW w:w="4404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FFC000"/>
              <w:right w:val="single" w:sz="12" w:space="0" w:color="auto"/>
            </w:tcBorders>
          </w:tcPr>
          <w:p w14:paraId="2A82DA35" w14:textId="77777777" w:rsidR="00A1671C" w:rsidRPr="002D2240" w:rsidRDefault="002D2240" w:rsidP="00A1671C">
            <w:pPr>
              <w:spacing w:beforeLines="40" w:before="96" w:afterLines="40" w:after="96"/>
              <w:rPr>
                <w:b/>
                <w:spacing w:val="-6"/>
                <w:lang w:val="it-CH"/>
              </w:rPr>
            </w:pPr>
            <w:r w:rsidRPr="002D2240">
              <w:rPr>
                <w:b/>
                <w:spacing w:val="-6"/>
                <w:lang w:val="it-CH"/>
              </w:rPr>
              <w:t>Zona di protezione delle acque</w:t>
            </w:r>
            <w:r w:rsidR="00A1671C" w:rsidRPr="002D2240">
              <w:rPr>
                <w:b/>
                <w:spacing w:val="-6"/>
                <w:lang w:val="it-CH"/>
              </w:rPr>
              <w:t xml:space="preserve">? </w:t>
            </w:r>
            <w:r w:rsidR="00A1671C" w:rsidRPr="002D2240">
              <w:rPr>
                <w:spacing w:val="-6"/>
                <w:lang w:val="it-CH"/>
              </w:rPr>
              <w:t>(</w:t>
            </w:r>
            <w:r w:rsidRPr="002D2240">
              <w:rPr>
                <w:spacing w:val="-6"/>
                <w:lang w:val="it-CH"/>
              </w:rPr>
              <w:t>Piano allegato</w:t>
            </w:r>
            <w:r w:rsidR="00A1671C" w:rsidRPr="002D2240">
              <w:rPr>
                <w:spacing w:val="-6"/>
                <w:lang w:val="it-CH"/>
              </w:rPr>
              <w:t>)</w:t>
            </w:r>
          </w:p>
        </w:tc>
      </w:tr>
      <w:tr w:rsidR="00A1671C" w:rsidRPr="007370BB" w14:paraId="18BD7D7F" w14:textId="77777777" w:rsidTr="000B495C">
        <w:trPr>
          <w:trHeight w:val="575"/>
        </w:trPr>
        <w:tc>
          <w:tcPr>
            <w:tcW w:w="7649" w:type="dxa"/>
            <w:gridSpan w:val="4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nil"/>
            </w:tcBorders>
          </w:tcPr>
          <w:p w14:paraId="27FC8413" w14:textId="77777777" w:rsidR="00A1671C" w:rsidRPr="007370BB" w:rsidRDefault="00B97384" w:rsidP="00A1671C">
            <w:pPr>
              <w:spacing w:beforeLines="40" w:before="96" w:afterLines="40" w:after="96"/>
              <w:rPr>
                <w:b/>
                <w:lang w:val="it-CH"/>
              </w:rPr>
            </w:pPr>
            <w:r>
              <w:rPr>
                <w:b/>
                <w:shd w:val="clear" w:color="auto" w:fill="92D050"/>
                <w:lang w:val="it-CH"/>
              </w:rPr>
              <w:t>Obiettivo selvicolturale</w:t>
            </w:r>
            <w:r w:rsidR="00A1671C" w:rsidRPr="007370BB">
              <w:rPr>
                <w:b/>
                <w:lang w:val="it-CH"/>
              </w:rPr>
              <w:t xml:space="preserve"> </w:t>
            </w:r>
            <w:r w:rsidR="00A1671C" w:rsidRPr="007370BB">
              <w:rPr>
                <w:lang w:val="it-CH"/>
              </w:rPr>
              <w:t>(</w:t>
            </w:r>
            <w:r w:rsidR="000D3458">
              <w:rPr>
                <w:lang w:val="it-CH"/>
              </w:rPr>
              <w:t>Specie</w:t>
            </w:r>
            <w:r w:rsidR="00A1671C" w:rsidRPr="007370BB">
              <w:rPr>
                <w:lang w:val="it-CH"/>
              </w:rPr>
              <w:t>, %)</w:t>
            </w:r>
          </w:p>
          <w:p w14:paraId="1D63A0E6" w14:textId="77777777" w:rsidR="00A1671C" w:rsidRPr="007370BB" w:rsidRDefault="00A1671C" w:rsidP="00A1671C">
            <w:pPr>
              <w:spacing w:beforeLines="40" w:before="96" w:afterLines="40" w:after="96"/>
              <w:rPr>
                <w:i/>
                <w:lang w:val="it-CH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FFC000"/>
              <w:left w:val="nil"/>
              <w:bottom w:val="single" w:sz="24" w:space="0" w:color="FFC000"/>
              <w:right w:val="single" w:sz="24" w:space="0" w:color="FFC000"/>
            </w:tcBorders>
          </w:tcPr>
          <w:p w14:paraId="122062C9" w14:textId="77777777" w:rsidR="00A1671C" w:rsidRPr="007370BB" w:rsidRDefault="00632CE8" w:rsidP="006B55E0">
            <w:pPr>
              <w:spacing w:beforeLines="40" w:before="96" w:afterLines="40" w:after="96"/>
              <w:ind w:left="450"/>
              <w:rPr>
                <w:lang w:val="it-CH"/>
              </w:rPr>
            </w:pPr>
            <w:r>
              <w:rPr>
                <w:lang w:val="it-CH"/>
              </w:rPr>
              <w:t>Percentuale</w:t>
            </w:r>
            <w:r w:rsidR="002D2240">
              <w:rPr>
                <w:lang w:val="it-CH"/>
              </w:rPr>
              <w:t xml:space="preserve"> di latifoglie</w:t>
            </w:r>
            <w:r w:rsidR="006B55E0" w:rsidRPr="007370BB">
              <w:rPr>
                <w:lang w:val="it-CH"/>
              </w:rPr>
              <w:t xml:space="preserve"> (%)</w:t>
            </w:r>
          </w:p>
          <w:p w14:paraId="7F7A7A94" w14:textId="77777777" w:rsidR="00A1671C" w:rsidRPr="007370BB" w:rsidRDefault="00A1671C" w:rsidP="006B55E0">
            <w:pPr>
              <w:spacing w:beforeLines="40" w:before="96" w:afterLines="40" w:after="96"/>
              <w:ind w:left="450"/>
              <w:rPr>
                <w:lang w:val="it-CH"/>
              </w:rPr>
            </w:pPr>
          </w:p>
        </w:tc>
      </w:tr>
      <w:tr w:rsidR="00A1671C" w:rsidRPr="00B96196" w14:paraId="451237F1" w14:textId="77777777" w:rsidTr="000B495C">
        <w:trPr>
          <w:trHeight w:val="575"/>
        </w:trPr>
        <w:tc>
          <w:tcPr>
            <w:tcW w:w="10201" w:type="dxa"/>
            <w:gridSpan w:val="6"/>
            <w:tcBorders>
              <w:top w:val="single" w:sz="24" w:space="0" w:color="FFC000"/>
              <w:left w:val="single" w:sz="24" w:space="0" w:color="00B0F0"/>
              <w:right w:val="single" w:sz="24" w:space="0" w:color="00B0F0"/>
            </w:tcBorders>
          </w:tcPr>
          <w:p w14:paraId="3884432F" w14:textId="1231C230" w:rsidR="00A1671C" w:rsidRPr="007370BB" w:rsidRDefault="007370BB" w:rsidP="001E7B59">
            <w:pPr>
              <w:spacing w:beforeLines="40" w:before="96" w:afterLines="40" w:after="96"/>
              <w:rPr>
                <w:b/>
                <w:lang w:val="it-CH"/>
              </w:rPr>
            </w:pPr>
            <w:r w:rsidRPr="007370BB">
              <w:rPr>
                <w:b/>
                <w:shd w:val="clear" w:color="auto" w:fill="92D050"/>
                <w:lang w:val="it-CH"/>
              </w:rPr>
              <w:t>Intervento per i seguenti</w:t>
            </w:r>
            <w:r w:rsidR="00A41754">
              <w:rPr>
                <w:b/>
                <w:shd w:val="clear" w:color="auto" w:fill="92D050"/>
                <w:lang w:val="it-CH"/>
              </w:rPr>
              <w:t xml:space="preserve"> alberi </w:t>
            </w:r>
            <w:r w:rsidR="00BA45C4">
              <w:rPr>
                <w:b/>
                <w:shd w:val="clear" w:color="auto" w:fill="92D050"/>
                <w:lang w:val="it-CH"/>
              </w:rPr>
              <w:t>élite</w:t>
            </w:r>
            <w:r w:rsidR="00A1671C" w:rsidRPr="007370BB">
              <w:rPr>
                <w:lang w:val="it-CH"/>
              </w:rPr>
              <w:t xml:space="preserve"> (</w:t>
            </w:r>
            <w:r w:rsidRPr="007370BB">
              <w:rPr>
                <w:lang w:val="it-CH"/>
              </w:rPr>
              <w:t>Specie</w:t>
            </w:r>
            <w:r w:rsidR="00A1671C" w:rsidRPr="007370BB">
              <w:rPr>
                <w:lang w:val="it-CH"/>
              </w:rPr>
              <w:t xml:space="preserve">, </w:t>
            </w:r>
            <w:r w:rsidRPr="007370BB">
              <w:rPr>
                <w:lang w:val="it-CH"/>
              </w:rPr>
              <w:t>n</w:t>
            </w:r>
            <w:r w:rsidR="00571F88">
              <w:rPr>
                <w:lang w:val="it-CH"/>
              </w:rPr>
              <w:t>.</w:t>
            </w:r>
            <w:r w:rsidRPr="007370BB">
              <w:rPr>
                <w:lang w:val="it-CH"/>
              </w:rPr>
              <w:t xml:space="preserve"> per superficie</w:t>
            </w:r>
            <w:r w:rsidR="00A1671C" w:rsidRPr="007370BB">
              <w:rPr>
                <w:lang w:val="it-CH"/>
              </w:rPr>
              <w:t>)</w:t>
            </w:r>
            <w:r w:rsidR="00BF168E" w:rsidRPr="007370BB">
              <w:rPr>
                <w:lang w:val="it-CH"/>
              </w:rPr>
              <w:t xml:space="preserve">  </w:t>
            </w:r>
          </w:p>
        </w:tc>
      </w:tr>
      <w:tr w:rsidR="00A1671C" w:rsidRPr="00B96196" w14:paraId="78636D64" w14:textId="77777777" w:rsidTr="00BF168E">
        <w:trPr>
          <w:trHeight w:val="575"/>
        </w:trPr>
        <w:tc>
          <w:tcPr>
            <w:tcW w:w="10201" w:type="dxa"/>
            <w:gridSpan w:val="6"/>
            <w:tcBorders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14:paraId="66F8F888" w14:textId="77777777" w:rsidR="00A1671C" w:rsidRPr="007370BB" w:rsidRDefault="00B97384" w:rsidP="001E7B59">
            <w:pPr>
              <w:spacing w:beforeLines="40" w:before="96" w:afterLines="40" w:after="96"/>
              <w:rPr>
                <w:b/>
                <w:lang w:val="it-CH"/>
              </w:rPr>
            </w:pPr>
            <w:r>
              <w:rPr>
                <w:b/>
                <w:shd w:val="clear" w:color="auto" w:fill="92D050"/>
                <w:lang w:val="it-CH"/>
              </w:rPr>
              <w:t>Ancora nessun intervento a favore delle specie</w:t>
            </w:r>
            <w:r w:rsidR="00074ACE">
              <w:rPr>
                <w:b/>
                <w:shd w:val="clear" w:color="auto" w:fill="92D050"/>
                <w:lang w:val="it-CH"/>
              </w:rPr>
              <w:t xml:space="preserve"> </w:t>
            </w:r>
            <w:r w:rsidR="00B02FE0">
              <w:rPr>
                <w:b/>
                <w:shd w:val="clear" w:color="auto" w:fill="92D050"/>
                <w:lang w:val="it-CH"/>
              </w:rPr>
              <w:t>obiettivo</w:t>
            </w:r>
            <w:r>
              <w:rPr>
                <w:b/>
                <w:shd w:val="clear" w:color="auto" w:fill="92D050"/>
                <w:lang w:val="it-CH"/>
              </w:rPr>
              <w:t xml:space="preserve"> seguenti</w:t>
            </w:r>
            <w:r w:rsidR="00BF168E" w:rsidRPr="007370BB">
              <w:rPr>
                <w:i/>
                <w:lang w:val="it-CH"/>
              </w:rPr>
              <w:t xml:space="preserve">      </w:t>
            </w:r>
          </w:p>
        </w:tc>
      </w:tr>
      <w:tr w:rsidR="00A1671C" w:rsidRPr="00B96196" w14:paraId="27B5D148" w14:textId="77777777" w:rsidTr="00D61374">
        <w:trPr>
          <w:trHeight w:val="575"/>
        </w:trPr>
        <w:tc>
          <w:tcPr>
            <w:tcW w:w="339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14:paraId="19689C6D" w14:textId="77777777" w:rsidR="00A1671C" w:rsidRPr="007370BB" w:rsidRDefault="007370BB" w:rsidP="00A1671C">
            <w:pPr>
              <w:spacing w:beforeLines="40" w:before="96" w:afterLines="40" w:after="96"/>
              <w:rPr>
                <w:b/>
                <w:lang w:val="it-CH"/>
              </w:rPr>
            </w:pPr>
            <w:r w:rsidRPr="007370BB">
              <w:rPr>
                <w:b/>
                <w:shd w:val="clear" w:color="auto" w:fill="92D050"/>
                <w:lang w:val="it-CH"/>
              </w:rPr>
              <w:t>Cura dei collettivi</w:t>
            </w:r>
          </w:p>
          <w:p w14:paraId="5D45C841" w14:textId="77777777" w:rsidR="00A1671C" w:rsidRPr="007370BB" w:rsidRDefault="007370BB" w:rsidP="00A1671C">
            <w:pPr>
              <w:spacing w:beforeLines="40" w:before="96" w:afterLines="40" w:after="96"/>
              <w:rPr>
                <w:lang w:val="it-CH"/>
              </w:rPr>
            </w:pPr>
            <w:r w:rsidRPr="007370BB">
              <w:rPr>
                <w:lang w:val="it-CH"/>
              </w:rPr>
              <w:t>Grandezza dei collettivi</w:t>
            </w:r>
            <w:r w:rsidR="00A1671C" w:rsidRPr="007370BB">
              <w:rPr>
                <w:lang w:val="it-CH"/>
              </w:rPr>
              <w:t>:</w:t>
            </w:r>
          </w:p>
          <w:p w14:paraId="59204A77" w14:textId="77777777" w:rsidR="00A1671C" w:rsidRPr="007370BB" w:rsidRDefault="007370BB" w:rsidP="00A1671C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 w:rsidRPr="007370BB">
              <w:rPr>
                <w:lang w:val="it-CH"/>
              </w:rPr>
              <w:t>Distanza tra i collettivi</w:t>
            </w:r>
            <w:r w:rsidR="00A1671C" w:rsidRPr="007370BB">
              <w:rPr>
                <w:lang w:val="it-CH"/>
              </w:rPr>
              <w:t>:</w:t>
            </w:r>
          </w:p>
        </w:tc>
        <w:tc>
          <w:tcPr>
            <w:tcW w:w="3249" w:type="dxa"/>
            <w:gridSpan w:val="2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nil"/>
            </w:tcBorders>
          </w:tcPr>
          <w:p w14:paraId="46D5A3CD" w14:textId="77777777" w:rsidR="00A1671C" w:rsidRPr="007370BB" w:rsidRDefault="000D3458" w:rsidP="00A1671C">
            <w:pPr>
              <w:spacing w:beforeLines="40" w:before="96" w:afterLines="40" w:after="96"/>
              <w:rPr>
                <w:b/>
                <w:lang w:val="it-CH"/>
              </w:rPr>
            </w:pPr>
            <w:r>
              <w:rPr>
                <w:b/>
                <w:shd w:val="clear" w:color="auto" w:fill="92D050"/>
                <w:lang w:val="it-CH"/>
              </w:rPr>
              <w:t>Suddivisione in compartimenti</w:t>
            </w:r>
          </w:p>
          <w:p w14:paraId="0CF9D0E2" w14:textId="77777777" w:rsidR="00A1671C" w:rsidRPr="007370BB" w:rsidRDefault="000D3458" w:rsidP="00A1671C">
            <w:pPr>
              <w:spacing w:beforeLines="40" w:before="96" w:afterLines="40" w:after="96"/>
              <w:rPr>
                <w:lang w:val="it-CH"/>
              </w:rPr>
            </w:pPr>
            <w:r>
              <w:rPr>
                <w:lang w:val="it-CH"/>
              </w:rPr>
              <w:t>Dimensioni dei compartimenti</w:t>
            </w:r>
            <w:r w:rsidR="00A1671C" w:rsidRPr="007370BB">
              <w:rPr>
                <w:lang w:val="it-CH"/>
              </w:rPr>
              <w:t>:</w:t>
            </w:r>
          </w:p>
          <w:p w14:paraId="66CF26AC" w14:textId="77777777" w:rsidR="00A1671C" w:rsidRPr="007370BB" w:rsidRDefault="007370BB" w:rsidP="00A1671C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>
              <w:rPr>
                <w:lang w:val="it-CH"/>
              </w:rPr>
              <w:t xml:space="preserve">Distanza tra </w:t>
            </w:r>
            <w:r w:rsidR="000D3458">
              <w:rPr>
                <w:lang w:val="it-CH"/>
              </w:rPr>
              <w:t>i compartimenti</w:t>
            </w:r>
            <w:r w:rsidR="00A1671C" w:rsidRPr="007370BB">
              <w:rPr>
                <w:lang w:val="it-CH"/>
              </w:rPr>
              <w:t xml:space="preserve">: </w:t>
            </w:r>
          </w:p>
        </w:tc>
        <w:tc>
          <w:tcPr>
            <w:tcW w:w="3553" w:type="dxa"/>
            <w:gridSpan w:val="3"/>
            <w:tcBorders>
              <w:top w:val="single" w:sz="24" w:space="0" w:color="00B0F0"/>
              <w:left w:val="nil"/>
              <w:bottom w:val="single" w:sz="24" w:space="0" w:color="00B0F0"/>
              <w:right w:val="single" w:sz="24" w:space="0" w:color="00B0F0"/>
            </w:tcBorders>
          </w:tcPr>
          <w:p w14:paraId="340B73A5" w14:textId="77777777" w:rsidR="00A1671C" w:rsidRPr="007370BB" w:rsidRDefault="00A1671C" w:rsidP="0067162D">
            <w:pPr>
              <w:spacing w:beforeLines="40" w:before="96" w:afterLines="40" w:after="96"/>
              <w:jc w:val="right"/>
              <w:rPr>
                <w:lang w:val="it-CH"/>
              </w:rPr>
            </w:pPr>
          </w:p>
          <w:p w14:paraId="36604EA5" w14:textId="77777777" w:rsidR="00A1671C" w:rsidRPr="007370BB" w:rsidRDefault="000D3458" w:rsidP="0067162D">
            <w:pPr>
              <w:spacing w:beforeLines="40" w:before="96" w:afterLines="40" w:after="96"/>
              <w:jc w:val="right"/>
              <w:rPr>
                <w:b/>
                <w:shd w:val="clear" w:color="auto" w:fill="92D050"/>
                <w:lang w:val="it-CH"/>
              </w:rPr>
            </w:pPr>
            <w:r>
              <w:rPr>
                <w:lang w:val="it-CH"/>
              </w:rPr>
              <w:t xml:space="preserve">Nel caso di interventi all’interno dei compartimenti, vedi </w:t>
            </w:r>
            <w:r w:rsidRPr="00B97384">
              <w:rPr>
                <w:i/>
                <w:lang w:val="it-CH"/>
              </w:rPr>
              <w:t>obiettivo selvicolturale</w:t>
            </w:r>
            <w:r>
              <w:rPr>
                <w:lang w:val="it-CH"/>
              </w:rPr>
              <w:t xml:space="preserve"> e </w:t>
            </w:r>
            <w:r w:rsidRPr="00C50B75">
              <w:rPr>
                <w:i/>
                <w:lang w:val="it-CH"/>
              </w:rPr>
              <w:t>intervento</w:t>
            </w:r>
          </w:p>
        </w:tc>
      </w:tr>
      <w:tr w:rsidR="00FF1358" w:rsidRPr="007370BB" w14:paraId="5FFB5B0F" w14:textId="77777777" w:rsidTr="00D61374">
        <w:trPr>
          <w:trHeight w:val="317"/>
        </w:trPr>
        <w:tc>
          <w:tcPr>
            <w:tcW w:w="3399" w:type="dxa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p w14:paraId="052A799F" w14:textId="77777777" w:rsidR="00FF1358" w:rsidRPr="007370BB" w:rsidRDefault="007A4173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>
              <w:rPr>
                <w:b/>
                <w:shd w:val="clear" w:color="auto" w:fill="92D050"/>
                <w:lang w:val="it-CH"/>
              </w:rPr>
              <w:t>Altre misure</w:t>
            </w:r>
          </w:p>
          <w:p w14:paraId="498880A8" w14:textId="223EDA08" w:rsidR="00FF1358" w:rsidRPr="007370BB" w:rsidRDefault="009E12E3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7582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58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F1358" w:rsidRPr="007370BB">
              <w:rPr>
                <w:lang w:val="it-CH"/>
              </w:rPr>
              <w:t xml:space="preserve"> </w:t>
            </w:r>
            <w:r w:rsidR="009C637D">
              <w:rPr>
                <w:lang w:val="it-CH"/>
              </w:rPr>
              <w:t>Sfalcio di liberazione</w:t>
            </w:r>
          </w:p>
          <w:p w14:paraId="14BC9A34" w14:textId="77777777" w:rsidR="00FF1358" w:rsidRPr="007370BB" w:rsidRDefault="009E12E3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9403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58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F1358" w:rsidRPr="007370BB">
              <w:rPr>
                <w:lang w:val="it-CH"/>
              </w:rPr>
              <w:t xml:space="preserve"> </w:t>
            </w:r>
            <w:r w:rsidR="0058614D">
              <w:rPr>
                <w:lang w:val="it-CH"/>
              </w:rPr>
              <w:t>Cura dopo il taglio</w:t>
            </w:r>
          </w:p>
          <w:p w14:paraId="22748952" w14:textId="77777777" w:rsidR="00FF1358" w:rsidRPr="007370BB" w:rsidRDefault="009E12E3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5740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58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F1358" w:rsidRPr="007370BB">
              <w:rPr>
                <w:lang w:val="it-CH"/>
              </w:rPr>
              <w:t xml:space="preserve"> </w:t>
            </w:r>
            <w:r w:rsidR="00FF1358">
              <w:rPr>
                <w:lang w:val="it-CH"/>
              </w:rPr>
              <w:t xml:space="preserve">Taglio </w:t>
            </w:r>
            <w:r w:rsidR="0058614D">
              <w:rPr>
                <w:lang w:val="it-CH"/>
              </w:rPr>
              <w:t>di formazione</w:t>
            </w:r>
          </w:p>
          <w:p w14:paraId="6BC4CCC1" w14:textId="28ACA742" w:rsidR="00FF1358" w:rsidRPr="007370BB" w:rsidRDefault="009E12E3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3265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58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F1358" w:rsidRPr="007370BB">
              <w:rPr>
                <w:lang w:val="it-CH"/>
              </w:rPr>
              <w:t xml:space="preserve"> </w:t>
            </w:r>
            <w:r w:rsidR="00FF1358">
              <w:rPr>
                <w:lang w:val="it-CH"/>
              </w:rPr>
              <w:t>Potatura</w:t>
            </w:r>
            <w:r w:rsidR="004E5FBC">
              <w:rPr>
                <w:lang w:val="it-CH"/>
              </w:rPr>
              <w:t xml:space="preserve"> artificiale</w:t>
            </w:r>
            <w:r w:rsidR="00FF1358" w:rsidRPr="007370BB">
              <w:rPr>
                <w:lang w:val="it-CH"/>
              </w:rPr>
              <w:t xml:space="preserve"> </w:t>
            </w:r>
            <w:r w:rsidR="00A32521">
              <w:rPr>
                <w:lang w:val="it-CH"/>
              </w:rPr>
              <w:t xml:space="preserve">alberi </w:t>
            </w:r>
            <w:r w:rsidR="00BA45C4">
              <w:rPr>
                <w:lang w:val="it-CH"/>
              </w:rPr>
              <w:t>élite</w:t>
            </w:r>
          </w:p>
          <w:p w14:paraId="77EFEA44" w14:textId="77777777" w:rsidR="00FF1358" w:rsidRPr="007370BB" w:rsidRDefault="00FF1358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lang w:val="it-CH"/>
              </w:rPr>
            </w:pPr>
            <w:r w:rsidRPr="007370BB">
              <w:rPr>
                <w:lang w:val="it-CH"/>
              </w:rPr>
              <w:tab/>
            </w:r>
            <w:r>
              <w:rPr>
                <w:lang w:val="it-CH"/>
              </w:rPr>
              <w:t>Specie</w:t>
            </w:r>
            <w:r w:rsidRPr="007370BB">
              <w:rPr>
                <w:lang w:val="it-CH"/>
              </w:rPr>
              <w:t>:</w:t>
            </w:r>
          </w:p>
          <w:p w14:paraId="49FB311B" w14:textId="77777777" w:rsidR="00FF1358" w:rsidRPr="007370BB" w:rsidRDefault="00FF1358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lang w:val="it-CH"/>
              </w:rPr>
            </w:pPr>
            <w:r w:rsidRPr="007370BB">
              <w:rPr>
                <w:lang w:val="it-CH"/>
              </w:rPr>
              <w:tab/>
            </w:r>
            <w:r>
              <w:rPr>
                <w:lang w:val="it-CH"/>
              </w:rPr>
              <w:t>Altezza</w:t>
            </w:r>
            <w:r w:rsidRPr="007370BB">
              <w:rPr>
                <w:lang w:val="it-CH"/>
              </w:rPr>
              <w:t>:</w:t>
            </w:r>
          </w:p>
          <w:p w14:paraId="4497C322" w14:textId="77777777" w:rsidR="00FF1358" w:rsidRPr="007370BB" w:rsidRDefault="009E12E3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4015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58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F1358" w:rsidRPr="007370BB">
              <w:rPr>
                <w:lang w:val="it-CH"/>
              </w:rPr>
              <w:t xml:space="preserve"> </w:t>
            </w:r>
            <w:r w:rsidR="00FF1358">
              <w:rPr>
                <w:lang w:val="it-CH"/>
              </w:rPr>
              <w:t>Lotta alla clematide</w:t>
            </w:r>
          </w:p>
          <w:p w14:paraId="0D25BF87" w14:textId="77777777" w:rsidR="00FF1358" w:rsidRPr="007370BB" w:rsidRDefault="009E12E3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2846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58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F1358" w:rsidRPr="007370BB">
              <w:rPr>
                <w:lang w:val="it-CH"/>
              </w:rPr>
              <w:t xml:space="preserve"> </w:t>
            </w:r>
            <w:r w:rsidR="00FF1358">
              <w:rPr>
                <w:lang w:val="it-CH"/>
              </w:rPr>
              <w:t>Lotta alle neofite</w:t>
            </w:r>
          </w:p>
          <w:p w14:paraId="7C315F27" w14:textId="77777777" w:rsidR="00FF1358" w:rsidRPr="007370BB" w:rsidRDefault="00FF1358" w:rsidP="00A1671C">
            <w:pPr>
              <w:pBdr>
                <w:left w:val="single" w:sz="18" w:space="4" w:color="auto"/>
                <w:right w:val="single" w:sz="18" w:space="4" w:color="auto"/>
              </w:pBdr>
              <w:tabs>
                <w:tab w:val="left" w:pos="313"/>
              </w:tabs>
              <w:spacing w:beforeLines="40" w:before="96" w:afterLines="40" w:after="96"/>
              <w:rPr>
                <w:lang w:val="it-CH"/>
              </w:rPr>
            </w:pPr>
            <w:r w:rsidRPr="007370BB">
              <w:rPr>
                <w:lang w:val="it-CH"/>
              </w:rPr>
              <w:tab/>
            </w:r>
            <w:r>
              <w:rPr>
                <w:lang w:val="it-CH"/>
              </w:rPr>
              <w:t>Specie</w:t>
            </w:r>
            <w:r w:rsidRPr="007370BB">
              <w:rPr>
                <w:lang w:val="it-CH"/>
              </w:rPr>
              <w:t>:</w:t>
            </w:r>
          </w:p>
          <w:sdt>
            <w:sdtPr>
              <w:rPr>
                <w:lang w:val="it-CH"/>
              </w:rPr>
              <w:id w:val="-63610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C5574" w14:textId="77777777" w:rsidR="00FF1358" w:rsidRPr="007370BB" w:rsidRDefault="00FF1358" w:rsidP="00A1671C">
                <w:pPr>
                  <w:pBdr>
                    <w:left w:val="single" w:sz="18" w:space="4" w:color="auto"/>
                    <w:right w:val="single" w:sz="18" w:space="4" w:color="auto"/>
                  </w:pBdr>
                  <w:spacing w:beforeLines="40" w:before="96" w:afterLines="40" w:after="96"/>
                  <w:rPr>
                    <w:lang w:val="it-CH"/>
                  </w:rPr>
                </w:pPr>
                <w:r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sdtContent>
          </w:sdt>
        </w:tc>
        <w:tc>
          <w:tcPr>
            <w:tcW w:w="3249" w:type="dxa"/>
            <w:gridSpan w:val="2"/>
            <w:vMerge w:val="restart"/>
            <w:tcBorders>
              <w:top w:val="single" w:sz="24" w:space="0" w:color="00B0F0"/>
              <w:left w:val="single" w:sz="12" w:space="0" w:color="auto"/>
              <w:right w:val="single" w:sz="12" w:space="0" w:color="auto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814"/>
              <w:gridCol w:w="397"/>
              <w:gridCol w:w="397"/>
              <w:gridCol w:w="397"/>
            </w:tblGrid>
            <w:tr w:rsidR="00FF1358" w:rsidRPr="00B96196" w14:paraId="35B9AA59" w14:textId="77777777" w:rsidTr="00350147">
              <w:trPr>
                <w:cantSplit/>
                <w:trHeight w:val="1541"/>
              </w:trPr>
              <w:tc>
                <w:tcPr>
                  <w:tcW w:w="1814" w:type="dxa"/>
                  <w:shd w:val="clear" w:color="auto" w:fill="auto"/>
                  <w:tcMar>
                    <w:right w:w="57" w:type="dxa"/>
                  </w:tcMar>
                </w:tcPr>
                <w:p w14:paraId="13070767" w14:textId="77777777" w:rsidR="00FF1358" w:rsidRPr="00350147" w:rsidRDefault="00B97384" w:rsidP="0020244B">
                  <w:pPr>
                    <w:spacing w:beforeLines="40" w:before="96" w:afterLines="40" w:after="96"/>
                    <w:rPr>
                      <w:b/>
                      <w:spacing w:val="-4"/>
                      <w:lang w:val="it-CH"/>
                    </w:rPr>
                  </w:pPr>
                  <w:r w:rsidRPr="00350147">
                    <w:rPr>
                      <w:b/>
                      <w:spacing w:val="-4"/>
                      <w:shd w:val="clear" w:color="auto" w:fill="92D050"/>
                      <w:lang w:val="it-CH"/>
                    </w:rPr>
                    <w:t>Prevenzione dei danni da</w:t>
                  </w:r>
                  <w:r w:rsidR="00BD7DA0" w:rsidRPr="00350147">
                    <w:rPr>
                      <w:b/>
                      <w:spacing w:val="-4"/>
                      <w:shd w:val="clear" w:color="auto" w:fill="92D050"/>
                      <w:lang w:val="it-CH"/>
                    </w:rPr>
                    <w:t xml:space="preserve"> </w:t>
                  </w:r>
                  <w:r w:rsidRPr="00350147">
                    <w:rPr>
                      <w:b/>
                      <w:spacing w:val="-4"/>
                      <w:shd w:val="clear" w:color="auto" w:fill="92D050"/>
                      <w:lang w:val="it-CH"/>
                    </w:rPr>
                    <w:t>selvaggina</w:t>
                  </w:r>
                </w:p>
              </w:tc>
              <w:tc>
                <w:tcPr>
                  <w:tcW w:w="397" w:type="dxa"/>
                  <w:shd w:val="clear" w:color="auto" w:fill="auto"/>
                  <w:textDirection w:val="btLr"/>
                  <w:vAlign w:val="center"/>
                </w:tcPr>
                <w:p w14:paraId="0FB3C01B" w14:textId="77777777" w:rsidR="00FF1358" w:rsidRPr="00E5365B" w:rsidRDefault="00E5365B" w:rsidP="00A1671C">
                  <w:pPr>
                    <w:spacing w:afterLines="40" w:after="96"/>
                    <w:ind w:left="113" w:right="85"/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creare</w:t>
                  </w:r>
                </w:p>
              </w:tc>
              <w:tc>
                <w:tcPr>
                  <w:tcW w:w="397" w:type="dxa"/>
                  <w:shd w:val="clear" w:color="auto" w:fill="auto"/>
                  <w:textDirection w:val="btLr"/>
                  <w:vAlign w:val="center"/>
                </w:tcPr>
                <w:p w14:paraId="7DDD7C6F" w14:textId="77777777" w:rsidR="00FF1358" w:rsidRPr="00E5365B" w:rsidRDefault="00E5365B" w:rsidP="00A1671C">
                  <w:pPr>
                    <w:spacing w:afterLines="40" w:after="96"/>
                    <w:ind w:left="113" w:right="85"/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manutenzione</w:t>
                  </w:r>
                </w:p>
              </w:tc>
              <w:tc>
                <w:tcPr>
                  <w:tcW w:w="397" w:type="dxa"/>
                  <w:shd w:val="clear" w:color="auto" w:fill="auto"/>
                  <w:textDirection w:val="btLr"/>
                  <w:vAlign w:val="center"/>
                </w:tcPr>
                <w:p w14:paraId="34FBAA1B" w14:textId="77777777" w:rsidR="00FF1358" w:rsidRPr="00E5365B" w:rsidRDefault="00E5365B" w:rsidP="00A1671C">
                  <w:pPr>
                    <w:spacing w:afterLines="40" w:after="96"/>
                    <w:ind w:left="113" w:right="85"/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togliere</w:t>
                  </w:r>
                </w:p>
              </w:tc>
            </w:tr>
            <w:tr w:rsidR="00FF1358" w:rsidRPr="00B96196" w14:paraId="388F7A51" w14:textId="77777777" w:rsidTr="00350147">
              <w:trPr>
                <w:trHeight w:val="283"/>
              </w:trPr>
              <w:tc>
                <w:tcPr>
                  <w:tcW w:w="1814" w:type="dxa"/>
                  <w:shd w:val="clear" w:color="auto" w:fill="auto"/>
                </w:tcPr>
                <w:p w14:paraId="2EC8D852" w14:textId="77777777" w:rsidR="00FF1358" w:rsidRPr="00E5365B" w:rsidRDefault="00E5365B" w:rsidP="00A1671C">
                  <w:pPr>
                    <w:spacing w:afterLines="40" w:after="96"/>
                    <w:ind w:right="85"/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Morsicature</w:t>
                  </w:r>
                </w:p>
              </w:tc>
              <w:sdt>
                <w:sdtPr>
                  <w:rPr>
                    <w:b/>
                    <w:lang w:val="it-CH"/>
                  </w:rPr>
                  <w:id w:val="-1203939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shd w:val="clear" w:color="auto" w:fill="auto"/>
                    </w:tcPr>
                    <w:p w14:paraId="6A1FA045" w14:textId="77777777" w:rsidR="00FF1358" w:rsidRPr="007370BB" w:rsidRDefault="00FF1358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7370BB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it-CH"/>
                  </w:rPr>
                  <w:id w:val="127055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shd w:val="clear" w:color="auto" w:fill="auto"/>
                    </w:tcPr>
                    <w:p w14:paraId="5A547924" w14:textId="77777777" w:rsidR="00FF1358" w:rsidRPr="007370BB" w:rsidRDefault="00FF1358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7370BB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it-CH"/>
                  </w:rPr>
                  <w:id w:val="945971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shd w:val="clear" w:color="auto" w:fill="auto"/>
                    </w:tcPr>
                    <w:p w14:paraId="75B84081" w14:textId="77777777" w:rsidR="00FF1358" w:rsidRPr="007370BB" w:rsidRDefault="00FF1358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7370BB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</w:tr>
            <w:tr w:rsidR="00FF1358" w:rsidRPr="00B96196" w14:paraId="4182A6AA" w14:textId="77777777" w:rsidTr="00350147">
              <w:trPr>
                <w:trHeight w:val="283"/>
              </w:trPr>
              <w:tc>
                <w:tcPr>
                  <w:tcW w:w="1814" w:type="dxa"/>
                  <w:shd w:val="clear" w:color="auto" w:fill="auto"/>
                </w:tcPr>
                <w:p w14:paraId="73544D2A" w14:textId="77777777" w:rsidR="00FF1358" w:rsidRPr="00E5365B" w:rsidRDefault="00E5365B" w:rsidP="00A1671C">
                  <w:pPr>
                    <w:spacing w:afterLines="40" w:after="96"/>
                    <w:ind w:right="85"/>
                    <w:rPr>
                      <w:lang w:val="it-CH"/>
                    </w:rPr>
                  </w:pPr>
                  <w:r>
                    <w:rPr>
                      <w:lang w:val="it-CH"/>
                    </w:rPr>
                    <w:t>Sfregamento</w:t>
                  </w:r>
                </w:p>
              </w:tc>
              <w:sdt>
                <w:sdtPr>
                  <w:rPr>
                    <w:b/>
                    <w:lang w:val="it-CH"/>
                  </w:rPr>
                  <w:id w:val="-120100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shd w:val="clear" w:color="auto" w:fill="auto"/>
                    </w:tcPr>
                    <w:p w14:paraId="04213900" w14:textId="77777777" w:rsidR="00FF1358" w:rsidRPr="007370BB" w:rsidRDefault="00FF1358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7370BB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it-CH"/>
                  </w:rPr>
                  <w:id w:val="-2051908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shd w:val="clear" w:color="auto" w:fill="auto"/>
                    </w:tcPr>
                    <w:p w14:paraId="0994687B" w14:textId="77777777" w:rsidR="00FF1358" w:rsidRPr="007370BB" w:rsidRDefault="00FF1358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7370BB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it-CH"/>
                  </w:rPr>
                  <w:id w:val="1990439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shd w:val="clear" w:color="auto" w:fill="auto"/>
                    </w:tcPr>
                    <w:p w14:paraId="1D78E1FF" w14:textId="77777777" w:rsidR="00FF1358" w:rsidRPr="007370BB" w:rsidRDefault="00FF1358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7370BB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</w:tr>
            <w:tr w:rsidR="00FF1358" w:rsidRPr="00B96196" w14:paraId="365A656A" w14:textId="77777777" w:rsidTr="00350147">
              <w:trPr>
                <w:trHeight w:val="283"/>
              </w:trPr>
              <w:tc>
                <w:tcPr>
                  <w:tcW w:w="1814" w:type="dxa"/>
                  <w:shd w:val="clear" w:color="auto" w:fill="auto"/>
                </w:tcPr>
                <w:p w14:paraId="4C4095FC" w14:textId="77777777" w:rsidR="00FF1358" w:rsidRPr="00E5365B" w:rsidRDefault="00E5365B" w:rsidP="00A1671C">
                  <w:pPr>
                    <w:spacing w:afterLines="40" w:after="96"/>
                    <w:ind w:right="85"/>
                    <w:rPr>
                      <w:lang w:val="it-CH"/>
                    </w:rPr>
                  </w:pPr>
                  <w:r w:rsidRPr="00E5365B">
                    <w:rPr>
                      <w:lang w:val="it-CH"/>
                    </w:rPr>
                    <w:t>Scortecci</w:t>
                  </w:r>
                  <w:r w:rsidR="00177DA2">
                    <w:rPr>
                      <w:lang w:val="it-CH"/>
                    </w:rPr>
                    <w:t>atura</w:t>
                  </w:r>
                </w:p>
              </w:tc>
              <w:sdt>
                <w:sdtPr>
                  <w:rPr>
                    <w:b/>
                    <w:lang w:val="it-CH"/>
                  </w:rPr>
                  <w:id w:val="-1017155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shd w:val="clear" w:color="auto" w:fill="auto"/>
                    </w:tcPr>
                    <w:p w14:paraId="64C6B04C" w14:textId="77777777" w:rsidR="00FF1358" w:rsidRPr="007370BB" w:rsidRDefault="00FF1358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7370BB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it-CH"/>
                  </w:rPr>
                  <w:id w:val="-1818565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shd w:val="clear" w:color="auto" w:fill="auto"/>
                    </w:tcPr>
                    <w:p w14:paraId="356645F3" w14:textId="77777777" w:rsidR="00FF1358" w:rsidRPr="007370BB" w:rsidRDefault="00FF1358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7370BB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lang w:val="it-CH"/>
                  </w:rPr>
                  <w:id w:val="1961765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7" w:type="dxa"/>
                      <w:shd w:val="clear" w:color="auto" w:fill="auto"/>
                    </w:tcPr>
                    <w:p w14:paraId="2F965C29" w14:textId="77777777" w:rsidR="00FF1358" w:rsidRPr="007370BB" w:rsidRDefault="00FF1358" w:rsidP="00A1671C">
                      <w:pPr>
                        <w:spacing w:afterLines="40" w:after="96"/>
                        <w:ind w:right="85"/>
                        <w:rPr>
                          <w:b/>
                          <w:lang w:val="it-CH"/>
                        </w:rPr>
                      </w:pPr>
                      <w:r w:rsidRPr="007370BB">
                        <w:rPr>
                          <w:rFonts w:ascii="MS Gothic" w:eastAsia="MS Gothic" w:hAnsi="MS Gothic"/>
                          <w:b/>
                          <w:lang w:val="it-CH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4F16927" w14:textId="77777777" w:rsidR="00FF1358" w:rsidRPr="007370BB" w:rsidRDefault="00FF1358" w:rsidP="00A1671C">
            <w:pPr>
              <w:pBdr>
                <w:left w:val="single" w:sz="18" w:space="4" w:color="auto"/>
                <w:right w:val="single" w:sz="18" w:space="4" w:color="auto"/>
              </w:pBdr>
              <w:spacing w:beforeLines="40" w:before="96" w:afterLines="40" w:after="96"/>
              <w:rPr>
                <w:lang w:val="it-CH"/>
              </w:rPr>
            </w:pPr>
            <w:r w:rsidRPr="007370BB">
              <w:rPr>
                <w:lang w:val="it-CH"/>
              </w:rPr>
              <w:t>M</w:t>
            </w:r>
            <w:r>
              <w:rPr>
                <w:lang w:val="it-CH"/>
              </w:rPr>
              <w:t>isure</w:t>
            </w:r>
            <w:r w:rsidRPr="007370BB">
              <w:rPr>
                <w:lang w:val="it-CH"/>
              </w:rPr>
              <w:t>:</w:t>
            </w:r>
          </w:p>
          <w:p w14:paraId="7C5BC83E" w14:textId="77777777" w:rsidR="00FF1358" w:rsidRPr="007370BB" w:rsidRDefault="00FF1358" w:rsidP="00A1671C">
            <w:pPr>
              <w:spacing w:beforeLines="40" w:before="96" w:afterLines="40" w:after="96"/>
              <w:rPr>
                <w:b/>
                <w:lang w:val="it-CH"/>
              </w:rPr>
            </w:pPr>
          </w:p>
        </w:tc>
        <w:tc>
          <w:tcPr>
            <w:tcW w:w="3553" w:type="dxa"/>
            <w:gridSpan w:val="3"/>
            <w:tcBorders>
              <w:top w:val="single" w:sz="24" w:space="0" w:color="00B0F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1DF2E0" w14:textId="77777777" w:rsidR="00FF1358" w:rsidRPr="00FF1358" w:rsidRDefault="00D61374" w:rsidP="00FF1358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>
              <w:rPr>
                <w:b/>
                <w:shd w:val="clear" w:color="auto" w:fill="92D050"/>
                <w:lang w:val="it-CH"/>
              </w:rPr>
              <w:t>Esecuzione</w:t>
            </w:r>
          </w:p>
        </w:tc>
      </w:tr>
      <w:tr w:rsidR="00FF1358" w:rsidRPr="007370BB" w14:paraId="6D0D4E4C" w14:textId="77777777" w:rsidTr="00D61374">
        <w:trPr>
          <w:trHeight w:val="1125"/>
        </w:trPr>
        <w:tc>
          <w:tcPr>
            <w:tcW w:w="33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E12691" w14:textId="77777777" w:rsidR="00FF1358" w:rsidRPr="007370BB" w:rsidRDefault="00FF1358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915389" w14:textId="77777777" w:rsidR="00FF1358" w:rsidRPr="007370BB" w:rsidRDefault="00FF1358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23E4D7D" w14:textId="77777777" w:rsidR="00FF1358" w:rsidRPr="007370BB" w:rsidRDefault="009E12E3" w:rsidP="00FF1358">
            <w:pPr>
              <w:tabs>
                <w:tab w:val="left" w:pos="1710"/>
              </w:tabs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5797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58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F1358" w:rsidRPr="007370BB">
              <w:rPr>
                <w:lang w:val="it-CH"/>
              </w:rPr>
              <w:t xml:space="preserve"> </w:t>
            </w:r>
            <w:r w:rsidR="00D61374" w:rsidRPr="00D61374">
              <w:rPr>
                <w:spacing w:val="-6"/>
                <w:lang w:val="it-CH"/>
              </w:rPr>
              <w:t>Ad a</w:t>
            </w:r>
            <w:r w:rsidR="00FF1358" w:rsidRPr="00D61374">
              <w:rPr>
                <w:spacing w:val="-6"/>
                <w:lang w:val="it-CH"/>
              </w:rPr>
              <w:t>ltezza di lavoro</w:t>
            </w:r>
          </w:p>
          <w:p w14:paraId="0B2FA063" w14:textId="77777777" w:rsidR="00FF1358" w:rsidRPr="007370BB" w:rsidRDefault="009E12E3" w:rsidP="00FF1358">
            <w:pPr>
              <w:tabs>
                <w:tab w:val="left" w:pos="1710"/>
              </w:tabs>
              <w:spacing w:beforeLines="40" w:before="96" w:afterLines="40" w:after="96"/>
              <w:rPr>
                <w:shd w:val="clear" w:color="auto" w:fill="FFFF00"/>
                <w:lang w:val="it-CH"/>
              </w:rPr>
            </w:pPr>
            <w:sdt>
              <w:sdtPr>
                <w:rPr>
                  <w:lang w:val="it-CH"/>
                </w:rPr>
                <w:id w:val="-15305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58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F1358" w:rsidRPr="007370BB">
              <w:rPr>
                <w:lang w:val="it-CH"/>
              </w:rPr>
              <w:t xml:space="preserve"> </w:t>
            </w:r>
            <w:r w:rsidR="00FF1358">
              <w:rPr>
                <w:lang w:val="it-CH"/>
              </w:rPr>
              <w:t>Cercinare</w:t>
            </w:r>
          </w:p>
          <w:p w14:paraId="3D28AB17" w14:textId="77777777" w:rsidR="00FF1358" w:rsidRPr="007370BB" w:rsidRDefault="009E12E3" w:rsidP="00FF1358">
            <w:pPr>
              <w:tabs>
                <w:tab w:val="left" w:pos="1710"/>
              </w:tabs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-17356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58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F1358" w:rsidRPr="007370BB">
              <w:rPr>
                <w:lang w:val="it-CH"/>
              </w:rPr>
              <w:t xml:space="preserve"> </w:t>
            </w:r>
            <w:r w:rsidR="00FF1358" w:rsidRPr="00D61374">
              <w:rPr>
                <w:spacing w:val="-6"/>
                <w:lang w:val="it-CH"/>
              </w:rPr>
              <w:t xml:space="preserve">Mettere di traverso </w:t>
            </w:r>
          </w:p>
          <w:sdt>
            <w:sdtPr>
              <w:rPr>
                <w:lang w:val="it-CH"/>
              </w:rPr>
              <w:id w:val="-498891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3862E0" w14:textId="77777777" w:rsidR="00FF1358" w:rsidRPr="007370BB" w:rsidRDefault="00FF1358" w:rsidP="00FF1358">
                <w:pPr>
                  <w:spacing w:beforeLines="40" w:before="96" w:afterLines="40" w:after="96"/>
                  <w:rPr>
                    <w:b/>
                    <w:shd w:val="clear" w:color="auto" w:fill="92D050"/>
                    <w:lang w:val="it-CH"/>
                  </w:rPr>
                </w:pPr>
                <w:r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sdtContent>
          </w:sdt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361D30" w14:textId="77777777" w:rsidR="00FF1358" w:rsidRDefault="009E12E3" w:rsidP="00FF1358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7069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58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F1358" w:rsidRPr="007370BB">
              <w:rPr>
                <w:lang w:val="it-CH"/>
              </w:rPr>
              <w:t xml:space="preserve"> </w:t>
            </w:r>
            <w:r w:rsidR="00FF1358">
              <w:rPr>
                <w:lang w:val="it-CH"/>
              </w:rPr>
              <w:t xml:space="preserve">Al </w:t>
            </w:r>
            <w:r w:rsidR="00E90133">
              <w:rPr>
                <w:lang w:val="it-CH"/>
              </w:rPr>
              <w:t>piede</w:t>
            </w:r>
          </w:p>
          <w:p w14:paraId="090AB746" w14:textId="50FA5AEB" w:rsidR="00FF1358" w:rsidRDefault="009E12E3" w:rsidP="00FF1358">
            <w:pPr>
              <w:spacing w:beforeLines="40" w:before="96" w:afterLines="40" w:after="96"/>
              <w:rPr>
                <w:lang w:val="it-CH"/>
              </w:rPr>
            </w:pPr>
            <w:sdt>
              <w:sdtPr>
                <w:rPr>
                  <w:lang w:val="it-CH"/>
                </w:rPr>
                <w:id w:val="126526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358" w:rsidRPr="007370BB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FF1358" w:rsidRPr="007370BB">
              <w:rPr>
                <w:lang w:val="it-CH"/>
              </w:rPr>
              <w:t xml:space="preserve"> </w:t>
            </w:r>
            <w:r w:rsidR="00072648">
              <w:rPr>
                <w:lang w:val="it-CH"/>
              </w:rPr>
              <w:t>Piegare</w:t>
            </w:r>
          </w:p>
          <w:p w14:paraId="7B259D37" w14:textId="77777777" w:rsidR="00FF1358" w:rsidRPr="007370BB" w:rsidRDefault="009E12E3" w:rsidP="00FF1358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sdt>
              <w:sdtPr>
                <w:rPr>
                  <w:lang w:val="it-CH"/>
                </w:rPr>
                <w:id w:val="1127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4D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FF1358" w:rsidRPr="007370BB">
              <w:rPr>
                <w:lang w:val="it-CH"/>
              </w:rPr>
              <w:t xml:space="preserve"> </w:t>
            </w:r>
            <w:r w:rsidR="00FF1358">
              <w:rPr>
                <w:lang w:val="it-CH"/>
              </w:rPr>
              <w:t>Scortecciare</w:t>
            </w:r>
          </w:p>
        </w:tc>
      </w:tr>
      <w:tr w:rsidR="00FF1358" w:rsidRPr="00B96196" w14:paraId="4F80D7B1" w14:textId="77777777" w:rsidTr="00D61374">
        <w:trPr>
          <w:trHeight w:val="730"/>
        </w:trPr>
        <w:tc>
          <w:tcPr>
            <w:tcW w:w="33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81BB9C" w14:textId="77777777" w:rsidR="00FF1358" w:rsidRPr="007370BB" w:rsidRDefault="00FF1358" w:rsidP="00A1671C">
            <w:pPr>
              <w:shd w:val="clear" w:color="auto" w:fill="92D050"/>
              <w:spacing w:beforeLines="40" w:before="96" w:afterLines="40" w:after="96"/>
              <w:rPr>
                <w:b/>
                <w:lang w:val="it-CH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072F35" w14:textId="77777777" w:rsidR="00FF1358" w:rsidRPr="007370BB" w:rsidRDefault="00FF1358" w:rsidP="00A1671C">
            <w:pPr>
              <w:shd w:val="clear" w:color="auto" w:fill="92D050"/>
              <w:spacing w:beforeLines="40" w:before="96" w:afterLines="40" w:after="96"/>
              <w:rPr>
                <w:b/>
                <w:lang w:val="it-CH"/>
              </w:rPr>
            </w:pPr>
          </w:p>
        </w:tc>
        <w:tc>
          <w:tcPr>
            <w:tcW w:w="3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AACE6F" w14:textId="77777777" w:rsidR="00FF1358" w:rsidRPr="007370BB" w:rsidRDefault="00FF1358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>
              <w:rPr>
                <w:b/>
                <w:shd w:val="clear" w:color="auto" w:fill="92D050"/>
                <w:lang w:val="it-CH"/>
              </w:rPr>
              <w:t>Investimento previsto</w:t>
            </w:r>
          </w:p>
          <w:p w14:paraId="4FBE4B6B" w14:textId="77777777" w:rsidR="00FF1358" w:rsidRPr="007370BB" w:rsidRDefault="00FF1358" w:rsidP="00A1671C">
            <w:pPr>
              <w:spacing w:beforeLines="40" w:before="96" w:afterLines="40" w:after="96"/>
              <w:rPr>
                <w:lang w:val="it-CH"/>
              </w:rPr>
            </w:pPr>
            <w:r>
              <w:rPr>
                <w:lang w:val="it-CH"/>
              </w:rPr>
              <w:t>Ore o franchi per unità di superficie</w:t>
            </w:r>
          </w:p>
          <w:p w14:paraId="52603291" w14:textId="77777777" w:rsidR="00FF1358" w:rsidRPr="007370BB" w:rsidRDefault="00FF1358" w:rsidP="00A1671C">
            <w:pPr>
              <w:spacing w:beforeLines="40" w:before="96" w:afterLines="40" w:after="96"/>
              <w:rPr>
                <w:i/>
                <w:lang w:val="it-CH"/>
              </w:rPr>
            </w:pPr>
          </w:p>
        </w:tc>
      </w:tr>
      <w:tr w:rsidR="00FF1358" w:rsidRPr="007370BB" w14:paraId="0B6515C7" w14:textId="77777777" w:rsidTr="00D61374">
        <w:trPr>
          <w:trHeight w:val="730"/>
        </w:trPr>
        <w:tc>
          <w:tcPr>
            <w:tcW w:w="3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F742D" w14:textId="77777777" w:rsidR="00FF1358" w:rsidRPr="007370BB" w:rsidRDefault="00FF1358" w:rsidP="00A1671C">
            <w:pPr>
              <w:shd w:val="clear" w:color="auto" w:fill="92D050"/>
              <w:spacing w:beforeLines="40" w:before="96" w:afterLines="40" w:after="96"/>
              <w:rPr>
                <w:b/>
                <w:lang w:val="it-CH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891C7" w14:textId="77777777" w:rsidR="00FF1358" w:rsidRPr="007370BB" w:rsidRDefault="00FF1358" w:rsidP="00A1671C">
            <w:pPr>
              <w:shd w:val="clear" w:color="auto" w:fill="92D050"/>
              <w:spacing w:beforeLines="40" w:before="96" w:afterLines="40" w:after="96"/>
              <w:rPr>
                <w:b/>
                <w:lang w:val="it-CH"/>
              </w:rPr>
            </w:pPr>
          </w:p>
        </w:tc>
        <w:tc>
          <w:tcPr>
            <w:tcW w:w="35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7D5850" w14:textId="77777777" w:rsidR="00FF1358" w:rsidRPr="007370BB" w:rsidRDefault="00FF1358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>
              <w:rPr>
                <w:b/>
                <w:shd w:val="clear" w:color="auto" w:fill="92D050"/>
                <w:lang w:val="it-CH"/>
              </w:rPr>
              <w:t>Osservazioni</w:t>
            </w:r>
          </w:p>
          <w:p w14:paraId="7AB1A071" w14:textId="77777777" w:rsidR="00FF1358" w:rsidRPr="007370BB" w:rsidRDefault="00FF1358" w:rsidP="00A1671C">
            <w:pPr>
              <w:spacing w:beforeLines="40" w:before="96" w:afterLines="40" w:after="96"/>
              <w:rPr>
                <w:b/>
                <w:i/>
                <w:lang w:val="it-CH"/>
              </w:rPr>
            </w:pPr>
          </w:p>
        </w:tc>
      </w:tr>
      <w:tr w:rsidR="00A1671C" w:rsidRPr="007370BB" w14:paraId="7AEFA139" w14:textId="77777777" w:rsidTr="00D61374">
        <w:trPr>
          <w:trHeight w:val="575"/>
        </w:trPr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01172F" w14:textId="77777777" w:rsidR="00A1671C" w:rsidRPr="007370BB" w:rsidRDefault="00FF1358" w:rsidP="0020244B">
            <w:pPr>
              <w:spacing w:beforeLines="40" w:before="96" w:afterLines="40" w:after="96"/>
              <w:rPr>
                <w:b/>
                <w:shd w:val="clear" w:color="auto" w:fill="92D050"/>
                <w:lang w:val="it-CH"/>
              </w:rPr>
            </w:pPr>
            <w:r>
              <w:rPr>
                <w:b/>
                <w:shd w:val="clear" w:color="auto" w:fill="92D050"/>
                <w:lang w:val="it-CH"/>
              </w:rPr>
              <w:t>Esecuzione</w:t>
            </w:r>
            <w:r w:rsidR="0020244B" w:rsidRPr="007370BB">
              <w:rPr>
                <w:b/>
                <w:shd w:val="clear" w:color="auto" w:fill="92D050"/>
                <w:lang w:val="it-CH"/>
              </w:rPr>
              <w:t xml:space="preserve">, </w:t>
            </w:r>
            <w:r>
              <w:rPr>
                <w:b/>
                <w:shd w:val="clear" w:color="auto" w:fill="92D050"/>
                <w:lang w:val="it-CH"/>
              </w:rPr>
              <w:t>d</w:t>
            </w:r>
            <w:r w:rsidR="00B72B03">
              <w:rPr>
                <w:b/>
                <w:shd w:val="clear" w:color="auto" w:fill="92D050"/>
                <w:lang w:val="it-CH"/>
              </w:rPr>
              <w:t>ata</w:t>
            </w:r>
          </w:p>
          <w:p w14:paraId="04E34024" w14:textId="77777777" w:rsidR="00A1671C" w:rsidRPr="007370BB" w:rsidRDefault="00A1671C" w:rsidP="00A1671C">
            <w:pPr>
              <w:tabs>
                <w:tab w:val="left" w:pos="1710"/>
              </w:tabs>
              <w:spacing w:beforeLines="40" w:before="96" w:afterLines="40" w:after="96"/>
              <w:rPr>
                <w:lang w:val="it-CH"/>
              </w:rPr>
            </w:pPr>
          </w:p>
          <w:p w14:paraId="1D20654B" w14:textId="77777777" w:rsidR="00A1671C" w:rsidRPr="007370BB" w:rsidRDefault="00A1671C" w:rsidP="00A1671C">
            <w:pPr>
              <w:tabs>
                <w:tab w:val="left" w:pos="1710"/>
              </w:tabs>
              <w:spacing w:beforeLines="40" w:before="96" w:afterLines="40" w:after="96"/>
              <w:rPr>
                <w:lang w:val="it-CH"/>
              </w:rPr>
            </w:pP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DABB45" w14:textId="77777777" w:rsidR="00A1671C" w:rsidRPr="007370BB" w:rsidRDefault="00F8753F" w:rsidP="00A1671C">
            <w:pPr>
              <w:spacing w:beforeLines="40" w:before="96" w:afterLines="40" w:after="96"/>
              <w:rPr>
                <w:b/>
                <w:lang w:val="it-CH"/>
              </w:rPr>
            </w:pPr>
            <w:r>
              <w:rPr>
                <w:b/>
                <w:lang w:val="it-CH"/>
              </w:rPr>
              <w:t>Capocantiere</w:t>
            </w:r>
          </w:p>
          <w:p w14:paraId="284F3BC8" w14:textId="77777777" w:rsidR="00A1671C" w:rsidRPr="007370BB" w:rsidRDefault="00B72B03" w:rsidP="00A1671C">
            <w:pPr>
              <w:spacing w:beforeLines="40" w:before="96" w:afterLines="40" w:after="96"/>
              <w:rPr>
                <w:lang w:val="it-CH"/>
              </w:rPr>
            </w:pPr>
            <w:r>
              <w:rPr>
                <w:b/>
                <w:lang w:val="it-CH"/>
              </w:rPr>
              <w:t>Selvicoltore</w:t>
            </w:r>
          </w:p>
        </w:tc>
        <w:tc>
          <w:tcPr>
            <w:tcW w:w="355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528EC" w14:textId="77777777" w:rsidR="00A1671C" w:rsidRPr="007370BB" w:rsidRDefault="00A1671C" w:rsidP="00A1671C">
            <w:pPr>
              <w:spacing w:beforeLines="40" w:before="96" w:afterLines="40" w:after="96"/>
              <w:rPr>
                <w:lang w:val="it-CH"/>
              </w:rPr>
            </w:pPr>
          </w:p>
        </w:tc>
      </w:tr>
    </w:tbl>
    <w:p w14:paraId="56091074" w14:textId="77777777" w:rsidR="006E7AF2" w:rsidRDefault="003E4917" w:rsidP="001A35CB">
      <w:r w:rsidRPr="00CA2D6D">
        <w:rPr>
          <w:rFonts w:ascii="Arial" w:hAnsi="Arial" w:cs="Arial"/>
          <w:i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3360" behindDoc="0" locked="0" layoutInCell="1" allowOverlap="1" wp14:anchorId="34C90F94" wp14:editId="206767A6">
            <wp:simplePos x="0" y="0"/>
            <wp:positionH relativeFrom="column">
              <wp:posOffset>4340860</wp:posOffset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1" name="Bild 1" descr="Logo_CcSyl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cSylv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D6D">
        <w:rPr>
          <w:b/>
          <w:i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6432" behindDoc="0" locked="0" layoutInCell="1" allowOverlap="1" wp14:anchorId="3A001EB3" wp14:editId="31A6993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68800" cy="3528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D6D" w:rsidRPr="00CA2D6D">
        <w:rPr>
          <w:i/>
          <w:sz w:val="20"/>
          <w:szCs w:val="20"/>
        </w:rPr>
        <w:t xml:space="preserve">Sul </w:t>
      </w:r>
      <w:r w:rsidR="00CA2D6D" w:rsidRPr="00F116E2">
        <w:rPr>
          <w:i/>
          <w:sz w:val="20"/>
          <w:szCs w:val="20"/>
          <w:lang w:val="it-CH"/>
        </w:rPr>
        <w:t>retro:</w:t>
      </w:r>
      <w:r w:rsidR="00165BAA" w:rsidRPr="00F116E2">
        <w:rPr>
          <w:i/>
          <w:sz w:val="20"/>
          <w:szCs w:val="20"/>
          <w:lang w:val="it-CH"/>
        </w:rPr>
        <w:t xml:space="preserve"> </w:t>
      </w:r>
      <w:r w:rsidR="00CA2D6D" w:rsidRPr="00F116E2">
        <w:rPr>
          <w:i/>
          <w:sz w:val="20"/>
          <w:szCs w:val="20"/>
          <w:lang w:val="it-CH"/>
        </w:rPr>
        <w:t>piano dell’unità di trattamento e organizzazione in caso di incidente</w:t>
      </w:r>
      <w:r w:rsidRPr="00F116E2">
        <w:rPr>
          <w:lang w:val="it-CH"/>
        </w:rPr>
        <w:tab/>
      </w:r>
      <w:r>
        <w:tab/>
      </w:r>
      <w:r>
        <w:rPr>
          <w:b/>
          <w:sz w:val="28"/>
          <w:szCs w:val="28"/>
        </w:rPr>
        <w:tab/>
      </w:r>
      <w:r w:rsidR="00CA2D6D">
        <w:rPr>
          <w:b/>
          <w:sz w:val="28"/>
          <w:szCs w:val="28"/>
        </w:rPr>
        <w:t xml:space="preserve"> </w:t>
      </w:r>
      <w:r w:rsidRPr="003E4917">
        <w:rPr>
          <w:b/>
          <w:szCs w:val="28"/>
        </w:rPr>
        <w:t xml:space="preserve">FWB </w:t>
      </w:r>
      <w:r w:rsidR="00411596">
        <w:rPr>
          <w:b/>
          <w:szCs w:val="28"/>
        </w:rPr>
        <w:t>e</w:t>
      </w:r>
      <w:r w:rsidRPr="003E4917">
        <w:rPr>
          <w:b/>
          <w:szCs w:val="28"/>
        </w:rPr>
        <w:t xml:space="preserve"> GWP</w:t>
      </w:r>
    </w:p>
    <w:sectPr w:rsidR="006E7AF2" w:rsidSect="00347805">
      <w:headerReference w:type="default" r:id="rId10"/>
      <w:pgSz w:w="11906" w:h="16838"/>
      <w:pgMar w:top="127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A69BF" w14:textId="77777777" w:rsidR="009E12E3" w:rsidRDefault="009E12E3" w:rsidP="003E4917">
      <w:pPr>
        <w:spacing w:after="0" w:line="240" w:lineRule="auto"/>
      </w:pPr>
      <w:r>
        <w:separator/>
      </w:r>
    </w:p>
  </w:endnote>
  <w:endnote w:type="continuationSeparator" w:id="0">
    <w:p w14:paraId="05E31127" w14:textId="77777777" w:rsidR="009E12E3" w:rsidRDefault="009E12E3" w:rsidP="003E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C053" w14:textId="77777777" w:rsidR="009E12E3" w:rsidRDefault="009E12E3" w:rsidP="003E4917">
      <w:pPr>
        <w:spacing w:after="0" w:line="240" w:lineRule="auto"/>
      </w:pPr>
      <w:r>
        <w:separator/>
      </w:r>
    </w:p>
  </w:footnote>
  <w:footnote w:type="continuationSeparator" w:id="0">
    <w:p w14:paraId="6388B4F8" w14:textId="77777777" w:rsidR="009E12E3" w:rsidRDefault="009E12E3" w:rsidP="003E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56EB" w14:textId="0B9DB0E3" w:rsidR="003E4917" w:rsidRPr="001937EF" w:rsidRDefault="00B72B03" w:rsidP="00F115F6">
    <w:pPr>
      <w:pStyle w:val="En-tte"/>
      <w:tabs>
        <w:tab w:val="clear" w:pos="4536"/>
        <w:tab w:val="clear" w:pos="9072"/>
        <w:tab w:val="center" w:pos="7088"/>
        <w:tab w:val="right" w:pos="10206"/>
      </w:tabs>
      <w:rPr>
        <w:sz w:val="24"/>
        <w:szCs w:val="24"/>
        <w:lang w:val="fr-CH"/>
      </w:rPr>
    </w:pPr>
    <w:r w:rsidRPr="001937EF">
      <w:rPr>
        <w:b/>
        <w:sz w:val="24"/>
        <w:szCs w:val="24"/>
        <w:lang w:val="fr-CH"/>
      </w:rPr>
      <w:t xml:space="preserve">Incarico selvicolturale cura </w:t>
    </w:r>
    <w:proofErr w:type="spellStart"/>
    <w:r w:rsidRPr="001937EF">
      <w:rPr>
        <w:b/>
        <w:sz w:val="24"/>
        <w:szCs w:val="24"/>
        <w:lang w:val="fr-CH"/>
      </w:rPr>
      <w:t>del</w:t>
    </w:r>
    <w:proofErr w:type="spellEnd"/>
    <w:r w:rsidRPr="001937EF">
      <w:rPr>
        <w:b/>
        <w:sz w:val="24"/>
        <w:szCs w:val="24"/>
        <w:lang w:val="fr-CH"/>
      </w:rPr>
      <w:t xml:space="preserve"> bosco </w:t>
    </w:r>
    <w:proofErr w:type="spellStart"/>
    <w:r w:rsidRPr="001937EF">
      <w:rPr>
        <w:b/>
        <w:sz w:val="24"/>
        <w:szCs w:val="24"/>
        <w:lang w:val="fr-CH"/>
      </w:rPr>
      <w:t>giovane</w:t>
    </w:r>
    <w:proofErr w:type="spellEnd"/>
    <w:r w:rsidR="007F5B5F" w:rsidRPr="001937EF">
      <w:rPr>
        <w:b/>
        <w:sz w:val="24"/>
        <w:szCs w:val="24"/>
        <w:lang w:val="fr-CH"/>
      </w:rPr>
      <w:tab/>
      <w:t xml:space="preserve">            </w:t>
    </w:r>
    <w:r w:rsidR="001E7B59" w:rsidRPr="001937EF">
      <w:rPr>
        <w:b/>
        <w:sz w:val="24"/>
        <w:szCs w:val="24"/>
        <w:lang w:val="fr-CH"/>
      </w:rPr>
      <w:tab/>
    </w:r>
    <w:proofErr w:type="spellStart"/>
    <w:r w:rsidRPr="001937EF">
      <w:rPr>
        <w:b/>
        <w:sz w:val="24"/>
        <w:szCs w:val="24"/>
        <w:lang w:val="fr-CH"/>
      </w:rPr>
      <w:t>Circondario</w:t>
    </w:r>
    <w:proofErr w:type="spellEnd"/>
    <w:r w:rsidRPr="001937EF">
      <w:rPr>
        <w:b/>
        <w:sz w:val="24"/>
        <w:szCs w:val="24"/>
        <w:lang w:val="fr-CH"/>
      </w:rPr>
      <w:t xml:space="preserve"> </w:t>
    </w:r>
    <w:proofErr w:type="spellStart"/>
    <w:r w:rsidRPr="001937EF">
      <w:rPr>
        <w:b/>
        <w:sz w:val="24"/>
        <w:szCs w:val="24"/>
        <w:lang w:val="fr-CH"/>
      </w:rPr>
      <w:t>forestale</w:t>
    </w:r>
    <w:proofErr w:type="spellEnd"/>
    <w:r w:rsidR="003E4917" w:rsidRPr="001937EF">
      <w:rPr>
        <w:b/>
        <w:sz w:val="24"/>
        <w:szCs w:val="24"/>
        <w:lang w:val="fr-CH"/>
      </w:rPr>
      <w:t xml:space="preserve"> </w:t>
    </w:r>
    <w:proofErr w:type="spellStart"/>
    <w:r w:rsidR="001E7B59" w:rsidRPr="001937EF">
      <w:rPr>
        <w:b/>
        <w:sz w:val="24"/>
        <w:szCs w:val="24"/>
        <w:lang w:val="fr-CH"/>
      </w:rPr>
      <w:t>xy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1A8E"/>
    <w:multiLevelType w:val="hybridMultilevel"/>
    <w:tmpl w:val="FA1A5A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zczMzcyN7Y0srBU0lEKTi0uzszPAykwqwUA7p+04ywAAAA="/>
  </w:docVars>
  <w:rsids>
    <w:rsidRoot w:val="00994C05"/>
    <w:rsid w:val="00015A75"/>
    <w:rsid w:val="00021211"/>
    <w:rsid w:val="00072648"/>
    <w:rsid w:val="00074ACE"/>
    <w:rsid w:val="00077137"/>
    <w:rsid w:val="000A4C31"/>
    <w:rsid w:val="000B1D4A"/>
    <w:rsid w:val="000B495C"/>
    <w:rsid w:val="000D3458"/>
    <w:rsid w:val="000F628D"/>
    <w:rsid w:val="0011700F"/>
    <w:rsid w:val="00124347"/>
    <w:rsid w:val="00144913"/>
    <w:rsid w:val="00165BAA"/>
    <w:rsid w:val="00177DA2"/>
    <w:rsid w:val="00186E35"/>
    <w:rsid w:val="00191892"/>
    <w:rsid w:val="001937EF"/>
    <w:rsid w:val="001A35CB"/>
    <w:rsid w:val="001E7B59"/>
    <w:rsid w:val="0020244B"/>
    <w:rsid w:val="0026793A"/>
    <w:rsid w:val="0028377F"/>
    <w:rsid w:val="002B5F83"/>
    <w:rsid w:val="002D0A29"/>
    <w:rsid w:val="002D2240"/>
    <w:rsid w:val="0033175F"/>
    <w:rsid w:val="00337D23"/>
    <w:rsid w:val="00347805"/>
    <w:rsid w:val="00350147"/>
    <w:rsid w:val="003A4986"/>
    <w:rsid w:val="003D2C14"/>
    <w:rsid w:val="003E4917"/>
    <w:rsid w:val="003F1C87"/>
    <w:rsid w:val="0040115C"/>
    <w:rsid w:val="00411596"/>
    <w:rsid w:val="0042051F"/>
    <w:rsid w:val="004344A0"/>
    <w:rsid w:val="00444E2C"/>
    <w:rsid w:val="00461904"/>
    <w:rsid w:val="004729B0"/>
    <w:rsid w:val="0047708F"/>
    <w:rsid w:val="004E31E2"/>
    <w:rsid w:val="004E5FBC"/>
    <w:rsid w:val="0051518B"/>
    <w:rsid w:val="0052310E"/>
    <w:rsid w:val="00543BC9"/>
    <w:rsid w:val="00555AB3"/>
    <w:rsid w:val="00571F88"/>
    <w:rsid w:val="00576F09"/>
    <w:rsid w:val="0058614D"/>
    <w:rsid w:val="005C781F"/>
    <w:rsid w:val="0060293A"/>
    <w:rsid w:val="00611AEE"/>
    <w:rsid w:val="0062778E"/>
    <w:rsid w:val="00632CE8"/>
    <w:rsid w:val="0065142D"/>
    <w:rsid w:val="006710A9"/>
    <w:rsid w:val="0067162D"/>
    <w:rsid w:val="00697DE6"/>
    <w:rsid w:val="006B55E0"/>
    <w:rsid w:val="006D7487"/>
    <w:rsid w:val="006E7AF2"/>
    <w:rsid w:val="007029C0"/>
    <w:rsid w:val="007370BB"/>
    <w:rsid w:val="007724F5"/>
    <w:rsid w:val="0079338E"/>
    <w:rsid w:val="007A4173"/>
    <w:rsid w:val="007F4665"/>
    <w:rsid w:val="007F5B5F"/>
    <w:rsid w:val="00806357"/>
    <w:rsid w:val="00815E83"/>
    <w:rsid w:val="0083033D"/>
    <w:rsid w:val="008564A7"/>
    <w:rsid w:val="008873B6"/>
    <w:rsid w:val="008D21D4"/>
    <w:rsid w:val="00987DF7"/>
    <w:rsid w:val="00994C05"/>
    <w:rsid w:val="009A32A1"/>
    <w:rsid w:val="009C637D"/>
    <w:rsid w:val="009E12E3"/>
    <w:rsid w:val="00A07971"/>
    <w:rsid w:val="00A1671C"/>
    <w:rsid w:val="00A27F80"/>
    <w:rsid w:val="00A32521"/>
    <w:rsid w:val="00A41754"/>
    <w:rsid w:val="00A56C51"/>
    <w:rsid w:val="00A76852"/>
    <w:rsid w:val="00A92ABA"/>
    <w:rsid w:val="00A93358"/>
    <w:rsid w:val="00AA6B49"/>
    <w:rsid w:val="00AB0991"/>
    <w:rsid w:val="00AB480D"/>
    <w:rsid w:val="00B02FE0"/>
    <w:rsid w:val="00B16F09"/>
    <w:rsid w:val="00B3333D"/>
    <w:rsid w:val="00B500D4"/>
    <w:rsid w:val="00B56459"/>
    <w:rsid w:val="00B72B03"/>
    <w:rsid w:val="00B96196"/>
    <w:rsid w:val="00B97384"/>
    <w:rsid w:val="00BA45C4"/>
    <w:rsid w:val="00BD585E"/>
    <w:rsid w:val="00BD7DA0"/>
    <w:rsid w:val="00BE2DA0"/>
    <w:rsid w:val="00BE736E"/>
    <w:rsid w:val="00BF13A9"/>
    <w:rsid w:val="00BF168E"/>
    <w:rsid w:val="00C36945"/>
    <w:rsid w:val="00C41772"/>
    <w:rsid w:val="00C50B75"/>
    <w:rsid w:val="00C54FB3"/>
    <w:rsid w:val="00C65B1A"/>
    <w:rsid w:val="00CA2D6D"/>
    <w:rsid w:val="00CC2C45"/>
    <w:rsid w:val="00CF7177"/>
    <w:rsid w:val="00D16D71"/>
    <w:rsid w:val="00D229AA"/>
    <w:rsid w:val="00D4018B"/>
    <w:rsid w:val="00D61374"/>
    <w:rsid w:val="00D747BE"/>
    <w:rsid w:val="00D94D05"/>
    <w:rsid w:val="00DC5310"/>
    <w:rsid w:val="00DE705A"/>
    <w:rsid w:val="00E01DD9"/>
    <w:rsid w:val="00E0780F"/>
    <w:rsid w:val="00E118A3"/>
    <w:rsid w:val="00E5365B"/>
    <w:rsid w:val="00E90133"/>
    <w:rsid w:val="00ED79F4"/>
    <w:rsid w:val="00F05FCA"/>
    <w:rsid w:val="00F115F6"/>
    <w:rsid w:val="00F116E2"/>
    <w:rsid w:val="00F43502"/>
    <w:rsid w:val="00F46A78"/>
    <w:rsid w:val="00F52363"/>
    <w:rsid w:val="00F8753F"/>
    <w:rsid w:val="00FC58D4"/>
    <w:rsid w:val="00FD14A5"/>
    <w:rsid w:val="00FD20F3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9EEC1"/>
  <w15:docId w15:val="{6C2D96B9-BAC5-4958-8928-B1A9409A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63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F0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917"/>
  </w:style>
  <w:style w:type="paragraph" w:styleId="Pieddepage">
    <w:name w:val="footer"/>
    <w:basedOn w:val="Normal"/>
    <w:link w:val="PieddepageCar"/>
    <w:uiPriority w:val="99"/>
    <w:unhideWhenUsed/>
    <w:rsid w:val="003E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917"/>
  </w:style>
  <w:style w:type="character" w:styleId="Marquedecommentaire">
    <w:name w:val="annotation reference"/>
    <w:basedOn w:val="Policepardfaut"/>
    <w:uiPriority w:val="99"/>
    <w:semiHidden/>
    <w:unhideWhenUsed/>
    <w:rsid w:val="00A933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3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3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3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3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99A3-A59E-4B05-AC33-90773E9D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1E1A7B3F.dotm</Template>
  <TotalTime>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Kanton Aargau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Junod Pascal</dc:creator>
  <cp:lastModifiedBy>Junod Pascal</cp:lastModifiedBy>
  <cp:revision>2</cp:revision>
  <cp:lastPrinted>2019-04-23T11:57:00Z</cp:lastPrinted>
  <dcterms:created xsi:type="dcterms:W3CDTF">2019-06-03T09:05:00Z</dcterms:created>
  <dcterms:modified xsi:type="dcterms:W3CDTF">2019-06-03T09:05:00Z</dcterms:modified>
</cp:coreProperties>
</file>